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32" w:rsidRPr="00F834E4" w:rsidRDefault="00946732" w:rsidP="00A5115A">
      <w:pPr>
        <w:rPr>
          <w:rFonts w:eastAsia="Batang"/>
          <w:b/>
          <w:bCs/>
          <w:sz w:val="72"/>
          <w:szCs w:val="72"/>
        </w:rPr>
      </w:pPr>
    </w:p>
    <w:p w:rsidR="00946732" w:rsidRPr="002D68BA" w:rsidRDefault="00946732" w:rsidP="00A5115A">
      <w:pPr>
        <w:rPr>
          <w:rFonts w:eastAsia="Batang"/>
          <w:b/>
          <w:bCs/>
          <w:sz w:val="40"/>
          <w:szCs w:val="40"/>
        </w:rPr>
      </w:pPr>
    </w:p>
    <w:p w:rsidR="00946732" w:rsidRPr="008F6C12" w:rsidRDefault="00946732" w:rsidP="00A5115A">
      <w:pPr>
        <w:rPr>
          <w:rFonts w:ascii="Monotype Corsiva" w:hAnsi="Monotype Corsiva"/>
          <w:i/>
          <w:iCs/>
          <w:sz w:val="96"/>
          <w:szCs w:val="96"/>
        </w:rPr>
      </w:pPr>
      <w:r>
        <w:rPr>
          <w:rFonts w:ascii="Monotype Corsiva" w:hAnsi="Monotype Corsiva"/>
          <w:i/>
          <w:iCs/>
          <w:sz w:val="72"/>
          <w:szCs w:val="72"/>
        </w:rPr>
        <w:t xml:space="preserve">            </w:t>
      </w:r>
      <w:r w:rsidRPr="008F6C12">
        <w:rPr>
          <w:rFonts w:ascii="Monotype Corsiva" w:hAnsi="Monotype Corsiva"/>
          <w:i/>
          <w:iCs/>
          <w:sz w:val="96"/>
          <w:szCs w:val="96"/>
        </w:rPr>
        <w:t xml:space="preserve">Проект «Зимующие птицы»                                                        </w:t>
      </w:r>
    </w:p>
    <w:p w:rsidR="00946732" w:rsidRDefault="00946732" w:rsidP="00A5115A">
      <w:pPr>
        <w:rPr>
          <w:rFonts w:ascii="Monotype Corsiva" w:hAnsi="Monotype Corsiva"/>
          <w:i/>
          <w:iCs/>
          <w:sz w:val="72"/>
          <w:szCs w:val="72"/>
        </w:rPr>
      </w:pPr>
    </w:p>
    <w:p w:rsidR="00946732" w:rsidRDefault="00946732" w:rsidP="00A5115A">
      <w:pPr>
        <w:rPr>
          <w:rFonts w:ascii="Monotype Corsiva" w:hAnsi="Monotype Corsiva"/>
          <w:i/>
          <w:iCs/>
          <w:sz w:val="72"/>
          <w:szCs w:val="72"/>
        </w:rPr>
      </w:pPr>
    </w:p>
    <w:p w:rsidR="00946732" w:rsidRDefault="00946732" w:rsidP="00A5115A">
      <w:pPr>
        <w:rPr>
          <w:rFonts w:ascii="Monotype Corsiva" w:hAnsi="Monotype Corsiva"/>
          <w:i/>
          <w:iCs/>
          <w:sz w:val="72"/>
          <w:szCs w:val="72"/>
        </w:rPr>
      </w:pPr>
    </w:p>
    <w:p w:rsidR="00946732" w:rsidRDefault="00946732" w:rsidP="00A5115A">
      <w:pPr>
        <w:rPr>
          <w:rFonts w:ascii="Monotype Corsiva" w:hAnsi="Monotype Corsiva"/>
          <w:i/>
          <w:iCs/>
          <w:sz w:val="72"/>
          <w:szCs w:val="72"/>
        </w:rPr>
      </w:pPr>
    </w:p>
    <w:p w:rsidR="00946732" w:rsidRPr="008F6C12" w:rsidRDefault="00946732" w:rsidP="00A5115A">
      <w:pPr>
        <w:rPr>
          <w:b/>
          <w:bCs/>
          <w:sz w:val="40"/>
          <w:szCs w:val="40"/>
        </w:rPr>
      </w:pPr>
      <w:r>
        <w:rPr>
          <w:rFonts w:ascii="Monotype Corsiva" w:hAnsi="Monotype Corsiva"/>
          <w:i/>
          <w:iCs/>
          <w:sz w:val="72"/>
          <w:szCs w:val="72"/>
        </w:rPr>
        <w:t>МБДОУ  Детский сад №4 город Микунь</w:t>
      </w:r>
    </w:p>
    <w:p w:rsidR="00946732" w:rsidRPr="00543EE0" w:rsidRDefault="00946732" w:rsidP="00543EE0">
      <w:pPr>
        <w:rPr>
          <w:sz w:val="40"/>
          <w:szCs w:val="40"/>
        </w:rPr>
      </w:pPr>
      <w:r w:rsidRPr="00A5115A">
        <w:rPr>
          <w:b/>
          <w:bCs/>
          <w:sz w:val="40"/>
          <w:szCs w:val="40"/>
        </w:rPr>
        <w:t>Тип проекта: </w:t>
      </w:r>
      <w:r w:rsidRPr="00A5115A">
        <w:rPr>
          <w:sz w:val="40"/>
          <w:szCs w:val="40"/>
        </w:rPr>
        <w:t>информационно-творческий.</w:t>
      </w:r>
      <w:r w:rsidRPr="00543EE0">
        <w:rPr>
          <w:rFonts w:ascii="Times New Roman" w:hAnsi="Times New Roman"/>
          <w:b/>
          <w:bCs/>
          <w:color w:val="0A0201"/>
          <w:sz w:val="28"/>
          <w:szCs w:val="28"/>
          <w:lang w:eastAsia="ru-RU"/>
        </w:rPr>
        <w:t xml:space="preserve"> </w:t>
      </w:r>
    </w:p>
    <w:p w:rsidR="00946732" w:rsidRPr="00A5115A" w:rsidRDefault="00946732" w:rsidP="00A5115A">
      <w:pPr>
        <w:rPr>
          <w:sz w:val="40"/>
          <w:szCs w:val="40"/>
        </w:rPr>
      </w:pPr>
    </w:p>
    <w:p w:rsidR="00946732" w:rsidRPr="00543EE0" w:rsidRDefault="00946732" w:rsidP="00543EE0">
      <w:pPr>
        <w:rPr>
          <w:sz w:val="40"/>
          <w:szCs w:val="40"/>
        </w:rPr>
      </w:pPr>
      <w:r w:rsidRPr="00A5115A">
        <w:rPr>
          <w:b/>
          <w:bCs/>
          <w:sz w:val="40"/>
          <w:szCs w:val="40"/>
        </w:rPr>
        <w:t>Вид проекта: </w:t>
      </w:r>
      <w:r>
        <w:rPr>
          <w:sz w:val="40"/>
          <w:szCs w:val="40"/>
        </w:rPr>
        <w:t>групповой</w:t>
      </w:r>
    </w:p>
    <w:p w:rsidR="00946732" w:rsidRPr="00543EE0" w:rsidRDefault="00946732" w:rsidP="00543EE0">
      <w:pPr>
        <w:rPr>
          <w:sz w:val="40"/>
          <w:szCs w:val="40"/>
        </w:rPr>
      </w:pPr>
      <w:r w:rsidRPr="00543EE0">
        <w:rPr>
          <w:b/>
          <w:bCs/>
          <w:sz w:val="40"/>
          <w:szCs w:val="40"/>
        </w:rPr>
        <w:t>Срок реализации проекта: </w:t>
      </w:r>
      <w:r w:rsidRPr="00543EE0">
        <w:rPr>
          <w:sz w:val="40"/>
          <w:szCs w:val="40"/>
        </w:rPr>
        <w:t>краткосрочный (1 неделя).</w:t>
      </w:r>
    </w:p>
    <w:p w:rsidR="00946732" w:rsidRPr="00A5115A" w:rsidRDefault="00946732" w:rsidP="00A5115A">
      <w:pPr>
        <w:rPr>
          <w:sz w:val="40"/>
          <w:szCs w:val="40"/>
        </w:rPr>
      </w:pPr>
      <w:r w:rsidRPr="00A5115A">
        <w:rPr>
          <w:b/>
          <w:bCs/>
          <w:sz w:val="40"/>
          <w:szCs w:val="40"/>
        </w:rPr>
        <w:t>Возраст: </w:t>
      </w:r>
      <w:r w:rsidRPr="00A5115A">
        <w:rPr>
          <w:sz w:val="40"/>
          <w:szCs w:val="40"/>
        </w:rPr>
        <w:t>6 – 7 лет.</w:t>
      </w:r>
      <w:r>
        <w:rPr>
          <w:sz w:val="40"/>
          <w:szCs w:val="40"/>
        </w:rPr>
        <w:t>(логопедическая группа).</w:t>
      </w:r>
    </w:p>
    <w:p w:rsidR="00946732" w:rsidRDefault="00946732" w:rsidP="00A5115A">
      <w:pPr>
        <w:rPr>
          <w:sz w:val="40"/>
          <w:szCs w:val="40"/>
        </w:rPr>
      </w:pPr>
      <w:r w:rsidRPr="00A5115A">
        <w:rPr>
          <w:b/>
          <w:bCs/>
          <w:sz w:val="40"/>
          <w:szCs w:val="40"/>
        </w:rPr>
        <w:t>Участники: </w:t>
      </w:r>
      <w:r w:rsidRPr="00A5115A">
        <w:rPr>
          <w:sz w:val="40"/>
          <w:szCs w:val="40"/>
        </w:rPr>
        <w:t>педагог</w:t>
      </w:r>
      <w:r>
        <w:rPr>
          <w:sz w:val="40"/>
          <w:szCs w:val="40"/>
        </w:rPr>
        <w:t>и Кустова Е. И.  и Молчанова С. А.</w:t>
      </w:r>
      <w:r w:rsidRPr="00A5115A">
        <w:rPr>
          <w:sz w:val="40"/>
          <w:szCs w:val="40"/>
        </w:rPr>
        <w:t>,</w:t>
      </w:r>
      <w:r w:rsidRPr="00A5115A">
        <w:rPr>
          <w:b/>
          <w:bCs/>
          <w:sz w:val="40"/>
          <w:szCs w:val="40"/>
        </w:rPr>
        <w:t> </w:t>
      </w:r>
      <w:r>
        <w:rPr>
          <w:b/>
          <w:bCs/>
          <w:sz w:val="40"/>
          <w:szCs w:val="40"/>
        </w:rPr>
        <w:t xml:space="preserve"> </w:t>
      </w:r>
      <w:r w:rsidRPr="00A5115A">
        <w:rPr>
          <w:bCs/>
          <w:sz w:val="40"/>
          <w:szCs w:val="40"/>
        </w:rPr>
        <w:t>учитель логопед</w:t>
      </w:r>
      <w:r>
        <w:rPr>
          <w:bCs/>
          <w:sz w:val="40"/>
          <w:szCs w:val="40"/>
        </w:rPr>
        <w:t xml:space="preserve"> Сурина Л. Н.</w:t>
      </w:r>
      <w:r w:rsidRPr="00A5115A">
        <w:rPr>
          <w:bCs/>
          <w:sz w:val="40"/>
          <w:szCs w:val="40"/>
        </w:rPr>
        <w:t>,</w:t>
      </w:r>
      <w:r>
        <w:rPr>
          <w:b/>
          <w:bCs/>
          <w:sz w:val="40"/>
          <w:szCs w:val="40"/>
        </w:rPr>
        <w:t xml:space="preserve"> </w:t>
      </w:r>
      <w:r w:rsidRPr="00A5115A">
        <w:rPr>
          <w:sz w:val="40"/>
          <w:szCs w:val="40"/>
        </w:rPr>
        <w:t>д</w:t>
      </w:r>
      <w:r>
        <w:rPr>
          <w:sz w:val="40"/>
          <w:szCs w:val="40"/>
        </w:rPr>
        <w:t xml:space="preserve">ети и родители логопедической </w:t>
      </w:r>
      <w:r w:rsidRPr="00A5115A">
        <w:rPr>
          <w:sz w:val="40"/>
          <w:szCs w:val="40"/>
        </w:rPr>
        <w:t>группы.</w:t>
      </w:r>
    </w:p>
    <w:p w:rsidR="00946732" w:rsidRPr="00980232" w:rsidRDefault="00946732" w:rsidP="00980232">
      <w:pPr>
        <w:rPr>
          <w:bCs/>
          <w:sz w:val="40"/>
          <w:szCs w:val="40"/>
        </w:rPr>
      </w:pPr>
      <w:r w:rsidRPr="00980232">
        <w:rPr>
          <w:b/>
          <w:bCs/>
          <w:iCs/>
          <w:sz w:val="40"/>
          <w:szCs w:val="40"/>
        </w:rPr>
        <w:t>Формы работы</w:t>
      </w:r>
      <w:r w:rsidRPr="00980232">
        <w:rPr>
          <w:bCs/>
          <w:iCs/>
          <w:sz w:val="40"/>
          <w:szCs w:val="40"/>
        </w:rPr>
        <w:t xml:space="preserve">: игровая, познавательная, продуктивная, </w:t>
      </w:r>
      <w:r w:rsidRPr="00980232">
        <w:rPr>
          <w:bCs/>
          <w:iCs/>
          <w:sz w:val="40"/>
          <w:szCs w:val="40"/>
        </w:rPr>
        <w:tab/>
        <w:t xml:space="preserve">работа с родителями </w:t>
      </w:r>
    </w:p>
    <w:p w:rsidR="00946732" w:rsidRPr="00980232" w:rsidRDefault="00946732" w:rsidP="00A5115A">
      <w:pPr>
        <w:rPr>
          <w:sz w:val="40"/>
          <w:szCs w:val="40"/>
        </w:rPr>
      </w:pPr>
    </w:p>
    <w:p w:rsidR="00946732" w:rsidRDefault="00946732" w:rsidP="00A5115A">
      <w:pPr>
        <w:rPr>
          <w:sz w:val="40"/>
          <w:szCs w:val="40"/>
        </w:rPr>
      </w:pPr>
    </w:p>
    <w:p w:rsidR="00946732" w:rsidRDefault="00946732" w:rsidP="00A5115A">
      <w:pPr>
        <w:rPr>
          <w:sz w:val="40"/>
          <w:szCs w:val="40"/>
        </w:rPr>
      </w:pPr>
    </w:p>
    <w:p w:rsidR="00946732" w:rsidRDefault="00946732" w:rsidP="00A5115A">
      <w:pPr>
        <w:rPr>
          <w:sz w:val="40"/>
          <w:szCs w:val="40"/>
        </w:rPr>
      </w:pPr>
    </w:p>
    <w:p w:rsidR="00946732" w:rsidRPr="00A5115A" w:rsidRDefault="00946732" w:rsidP="00A5115A">
      <w:pPr>
        <w:rPr>
          <w:sz w:val="40"/>
          <w:szCs w:val="40"/>
        </w:rPr>
      </w:pPr>
      <w:r w:rsidRPr="00A5115A">
        <w:rPr>
          <w:b/>
          <w:bCs/>
          <w:sz w:val="40"/>
          <w:szCs w:val="40"/>
        </w:rPr>
        <w:t>Актуальность:</w:t>
      </w:r>
    </w:p>
    <w:p w:rsidR="00946732" w:rsidRPr="00A64289" w:rsidRDefault="00946732" w:rsidP="00A64289">
      <w:pPr>
        <w:rPr>
          <w:sz w:val="40"/>
          <w:szCs w:val="40"/>
        </w:rPr>
      </w:pPr>
      <w:r w:rsidRPr="00A5115A">
        <w:rPr>
          <w:sz w:val="40"/>
          <w:szCs w:val="40"/>
        </w:rPr>
        <w:t>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  <w:r>
        <w:rPr>
          <w:sz w:val="40"/>
          <w:szCs w:val="40"/>
        </w:rPr>
        <w:t xml:space="preserve"> </w:t>
      </w:r>
      <w:r w:rsidRPr="00A64289">
        <w:rPr>
          <w:sz w:val="40"/>
          <w:szCs w:val="40"/>
        </w:rPr>
        <w:t>И мы, педагоги, совместно с родителями,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</w:t>
      </w:r>
    </w:p>
    <w:p w:rsidR="00946732" w:rsidRDefault="00946732" w:rsidP="00A5115A">
      <w:pPr>
        <w:rPr>
          <w:sz w:val="40"/>
          <w:szCs w:val="40"/>
        </w:rPr>
      </w:pPr>
    </w:p>
    <w:p w:rsidR="00946732" w:rsidRDefault="00946732" w:rsidP="00A5115A">
      <w:pPr>
        <w:rPr>
          <w:sz w:val="40"/>
          <w:szCs w:val="40"/>
        </w:rPr>
      </w:pPr>
    </w:p>
    <w:p w:rsidR="00946732" w:rsidRDefault="00946732" w:rsidP="00A5115A">
      <w:pPr>
        <w:rPr>
          <w:sz w:val="40"/>
          <w:szCs w:val="40"/>
        </w:rPr>
      </w:pPr>
    </w:p>
    <w:p w:rsidR="00946732" w:rsidRDefault="00946732" w:rsidP="00A5115A">
      <w:pPr>
        <w:rPr>
          <w:sz w:val="40"/>
          <w:szCs w:val="40"/>
        </w:rPr>
      </w:pPr>
    </w:p>
    <w:p w:rsidR="00946732" w:rsidRDefault="00946732" w:rsidP="00A5115A">
      <w:pPr>
        <w:rPr>
          <w:sz w:val="40"/>
          <w:szCs w:val="40"/>
        </w:rPr>
      </w:pPr>
    </w:p>
    <w:p w:rsidR="00946732" w:rsidRPr="00A5115A" w:rsidRDefault="00946732" w:rsidP="00A5115A">
      <w:pPr>
        <w:rPr>
          <w:sz w:val="40"/>
          <w:szCs w:val="40"/>
        </w:rPr>
      </w:pPr>
      <w:r w:rsidRPr="00A5115A">
        <w:rPr>
          <w:b/>
          <w:bCs/>
          <w:sz w:val="40"/>
          <w:szCs w:val="40"/>
        </w:rPr>
        <w:t>Цель: </w:t>
      </w:r>
      <w:r w:rsidRPr="00A5115A">
        <w:rPr>
          <w:sz w:val="40"/>
          <w:szCs w:val="40"/>
        </w:rPr>
        <w:t>расширение и обог</w:t>
      </w:r>
      <w:r>
        <w:rPr>
          <w:sz w:val="40"/>
          <w:szCs w:val="40"/>
        </w:rPr>
        <w:t xml:space="preserve">ащение знаний о зимующих птицах </w:t>
      </w:r>
      <w:r w:rsidRPr="00A5115A">
        <w:rPr>
          <w:sz w:val="40"/>
          <w:szCs w:val="40"/>
        </w:rPr>
        <w:t>их отличительных особенностях, привлечь внимание детей к участию в жизни птиц.</w:t>
      </w:r>
    </w:p>
    <w:p w:rsidR="00946732" w:rsidRPr="00A5115A" w:rsidRDefault="00946732" w:rsidP="00A5115A">
      <w:pPr>
        <w:rPr>
          <w:sz w:val="40"/>
          <w:szCs w:val="40"/>
        </w:rPr>
      </w:pPr>
    </w:p>
    <w:p w:rsidR="00946732" w:rsidRPr="00A5115A" w:rsidRDefault="00946732" w:rsidP="00A5115A">
      <w:pPr>
        <w:rPr>
          <w:sz w:val="40"/>
          <w:szCs w:val="40"/>
        </w:rPr>
      </w:pPr>
      <w:r w:rsidRPr="00A5115A">
        <w:rPr>
          <w:b/>
          <w:bCs/>
          <w:sz w:val="40"/>
          <w:szCs w:val="40"/>
        </w:rPr>
        <w:t>Задачи:</w:t>
      </w:r>
    </w:p>
    <w:p w:rsidR="00946732" w:rsidRPr="00543EE0" w:rsidRDefault="00946732" w:rsidP="00543EE0">
      <w:pPr>
        <w:rPr>
          <w:sz w:val="40"/>
          <w:szCs w:val="40"/>
        </w:rPr>
      </w:pPr>
      <w:r w:rsidRPr="00A5115A">
        <w:rPr>
          <w:sz w:val="40"/>
          <w:szCs w:val="40"/>
        </w:rPr>
        <w:t>1. Закрепить знания детей о зимующих птицах, о роли человека в жизни зимующих птиц.</w:t>
      </w:r>
      <w:r w:rsidRPr="00543EE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2. </w:t>
      </w:r>
      <w:r w:rsidRPr="00543EE0">
        <w:rPr>
          <w:sz w:val="40"/>
          <w:szCs w:val="40"/>
        </w:rPr>
        <w:t>Формирование у детей представлений об окружающем мире, живущих в нем птицах</w:t>
      </w:r>
    </w:p>
    <w:p w:rsidR="00946732" w:rsidRPr="00A5115A" w:rsidRDefault="00946732" w:rsidP="00A5115A">
      <w:pPr>
        <w:rPr>
          <w:sz w:val="40"/>
          <w:szCs w:val="40"/>
        </w:rPr>
      </w:pPr>
      <w:r w:rsidRPr="00A5115A">
        <w:rPr>
          <w:sz w:val="40"/>
          <w:szCs w:val="40"/>
        </w:rPr>
        <w:t>3. Развивать отзывчивость, доброжелательность, любовь к природе, птицам, желани</w:t>
      </w:r>
      <w:r>
        <w:rPr>
          <w:sz w:val="40"/>
          <w:szCs w:val="40"/>
        </w:rPr>
        <w:t xml:space="preserve">е помогать им, заботиться о них </w:t>
      </w:r>
      <w:r w:rsidRPr="00A5115A">
        <w:rPr>
          <w:sz w:val="40"/>
          <w:szCs w:val="40"/>
        </w:rPr>
        <w:t>в трудное для них время.</w:t>
      </w:r>
      <w:r>
        <w:rPr>
          <w:sz w:val="40"/>
          <w:szCs w:val="40"/>
        </w:rPr>
        <w:t xml:space="preserve"> В</w:t>
      </w:r>
      <w:r w:rsidRPr="00A5115A">
        <w:rPr>
          <w:sz w:val="40"/>
          <w:szCs w:val="40"/>
        </w:rPr>
        <w:t>оспитание у детей сочувствия, сопереживания к птицам</w:t>
      </w:r>
    </w:p>
    <w:p w:rsidR="00946732" w:rsidRPr="00A5115A" w:rsidRDefault="00946732" w:rsidP="00A5115A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Pr="00A5115A">
        <w:rPr>
          <w:sz w:val="40"/>
          <w:szCs w:val="40"/>
        </w:rPr>
        <w:t>. Воспитание дружеского взаимоотношения между детьми, формирование умения помогать друг другу</w:t>
      </w:r>
    </w:p>
    <w:p w:rsidR="00946732" w:rsidRDefault="00946732" w:rsidP="00A64289">
      <w:pPr>
        <w:rPr>
          <w:sz w:val="40"/>
          <w:szCs w:val="40"/>
        </w:rPr>
      </w:pPr>
      <w:r>
        <w:rPr>
          <w:sz w:val="40"/>
          <w:szCs w:val="40"/>
        </w:rPr>
        <w:t>5</w:t>
      </w:r>
      <w:r w:rsidRPr="00A5115A">
        <w:rPr>
          <w:sz w:val="40"/>
          <w:szCs w:val="40"/>
        </w:rPr>
        <w:t xml:space="preserve">. </w:t>
      </w:r>
      <w:r w:rsidRPr="00543EE0">
        <w:rPr>
          <w:sz w:val="40"/>
          <w:szCs w:val="40"/>
        </w:rPr>
        <w:t>Пополнить развивающую среду по теме проекта.</w:t>
      </w:r>
    </w:p>
    <w:p w:rsidR="00946732" w:rsidRPr="00980232" w:rsidRDefault="00946732" w:rsidP="00980232">
      <w:pPr>
        <w:rPr>
          <w:bCs/>
          <w:sz w:val="40"/>
          <w:szCs w:val="40"/>
        </w:rPr>
      </w:pPr>
      <w:r w:rsidRPr="00980232">
        <w:rPr>
          <w:rFonts w:eastAsia="Microsoft YaHei" w:cs="Arial"/>
          <w:bCs/>
          <w:iCs/>
          <w:color w:val="000000"/>
          <w:kern w:val="24"/>
          <w:sz w:val="80"/>
          <w:szCs w:val="80"/>
          <w:lang w:eastAsia="ru-RU"/>
        </w:rPr>
        <w:t xml:space="preserve"> </w:t>
      </w:r>
      <w:r w:rsidRPr="00A13F10">
        <w:rPr>
          <w:b/>
          <w:bCs/>
          <w:iCs/>
          <w:sz w:val="40"/>
          <w:szCs w:val="40"/>
        </w:rPr>
        <w:t>Этапы реализации проекта</w:t>
      </w:r>
      <w:r w:rsidRPr="00980232">
        <w:rPr>
          <w:bCs/>
          <w:iCs/>
          <w:sz w:val="40"/>
          <w:szCs w:val="40"/>
        </w:rPr>
        <w:t xml:space="preserve">: </w:t>
      </w:r>
    </w:p>
    <w:p w:rsidR="00946732" w:rsidRPr="00980232" w:rsidRDefault="00946732" w:rsidP="00980232">
      <w:pPr>
        <w:rPr>
          <w:bCs/>
          <w:sz w:val="40"/>
          <w:szCs w:val="40"/>
        </w:rPr>
      </w:pPr>
      <w:r w:rsidRPr="00980232">
        <w:rPr>
          <w:bCs/>
          <w:iCs/>
          <w:sz w:val="40"/>
          <w:szCs w:val="40"/>
        </w:rPr>
        <w:t xml:space="preserve">I этап – подготовительный </w:t>
      </w:r>
    </w:p>
    <w:p w:rsidR="00946732" w:rsidRPr="00980232" w:rsidRDefault="00946732" w:rsidP="00980232">
      <w:pPr>
        <w:rPr>
          <w:bCs/>
          <w:sz w:val="40"/>
          <w:szCs w:val="40"/>
        </w:rPr>
      </w:pPr>
      <w:r w:rsidRPr="00980232">
        <w:rPr>
          <w:bCs/>
          <w:iCs/>
          <w:sz w:val="40"/>
          <w:szCs w:val="40"/>
        </w:rPr>
        <w:t xml:space="preserve">II этап – основной ( практический) </w:t>
      </w:r>
    </w:p>
    <w:p w:rsidR="00946732" w:rsidRPr="00980232" w:rsidRDefault="00946732" w:rsidP="00980232">
      <w:pPr>
        <w:rPr>
          <w:bCs/>
          <w:sz w:val="40"/>
          <w:szCs w:val="40"/>
        </w:rPr>
      </w:pPr>
      <w:r w:rsidRPr="00980232">
        <w:rPr>
          <w:bCs/>
          <w:iCs/>
          <w:sz w:val="40"/>
          <w:szCs w:val="40"/>
        </w:rPr>
        <w:t xml:space="preserve">III этап- заключительный </w:t>
      </w:r>
    </w:p>
    <w:p w:rsidR="00946732" w:rsidRDefault="00946732" w:rsidP="00A64289">
      <w:pPr>
        <w:rPr>
          <w:sz w:val="40"/>
          <w:szCs w:val="40"/>
        </w:rPr>
      </w:pPr>
    </w:p>
    <w:p w:rsidR="00946732" w:rsidRDefault="00946732" w:rsidP="00A64289">
      <w:pPr>
        <w:rPr>
          <w:sz w:val="40"/>
          <w:szCs w:val="40"/>
        </w:rPr>
      </w:pPr>
    </w:p>
    <w:p w:rsidR="00946732" w:rsidRDefault="00946732" w:rsidP="00A64289">
      <w:pPr>
        <w:rPr>
          <w:sz w:val="40"/>
          <w:szCs w:val="40"/>
        </w:rPr>
      </w:pPr>
    </w:p>
    <w:p w:rsidR="00946732" w:rsidRDefault="00946732" w:rsidP="00A64289">
      <w:pPr>
        <w:rPr>
          <w:sz w:val="40"/>
          <w:szCs w:val="40"/>
        </w:rPr>
      </w:pPr>
    </w:p>
    <w:p w:rsidR="00946732" w:rsidRDefault="00946732" w:rsidP="00A64289">
      <w:pPr>
        <w:rPr>
          <w:sz w:val="40"/>
          <w:szCs w:val="40"/>
        </w:rPr>
      </w:pPr>
    </w:p>
    <w:p w:rsidR="00946732" w:rsidRDefault="00946732" w:rsidP="00A64289">
      <w:pPr>
        <w:rPr>
          <w:sz w:val="40"/>
          <w:szCs w:val="40"/>
        </w:rPr>
      </w:pPr>
    </w:p>
    <w:p w:rsidR="00946732" w:rsidRDefault="00946732" w:rsidP="00A64289">
      <w:pPr>
        <w:rPr>
          <w:sz w:val="40"/>
          <w:szCs w:val="40"/>
        </w:rPr>
      </w:pPr>
    </w:p>
    <w:p w:rsidR="00946732" w:rsidRPr="00980232" w:rsidRDefault="00946732" w:rsidP="00A64289">
      <w:pPr>
        <w:rPr>
          <w:sz w:val="40"/>
          <w:szCs w:val="40"/>
        </w:rPr>
      </w:pPr>
    </w:p>
    <w:p w:rsidR="00946732" w:rsidRDefault="00946732" w:rsidP="00A64289">
      <w:pPr>
        <w:rPr>
          <w:sz w:val="40"/>
          <w:szCs w:val="40"/>
        </w:rPr>
      </w:pPr>
      <w:r w:rsidRPr="00A64289">
        <w:rPr>
          <w:b/>
          <w:bCs/>
          <w:sz w:val="40"/>
          <w:szCs w:val="40"/>
        </w:rPr>
        <w:t>I этап – подготовительный.</w:t>
      </w:r>
      <w:r w:rsidRPr="00A64289">
        <w:rPr>
          <w:sz w:val="40"/>
          <w:szCs w:val="40"/>
        </w:rPr>
        <w:t xml:space="preserve"> </w:t>
      </w:r>
    </w:p>
    <w:p w:rsidR="00946732" w:rsidRPr="00A64289" w:rsidRDefault="00946732" w:rsidP="00A64289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-</w:t>
      </w:r>
      <w:r w:rsidRPr="00A64289">
        <w:rPr>
          <w:bCs/>
          <w:sz w:val="40"/>
          <w:szCs w:val="40"/>
        </w:rPr>
        <w:t>Определение уровня знаний детей о зимующих птицах.</w:t>
      </w:r>
      <w:r>
        <w:rPr>
          <w:bCs/>
          <w:sz w:val="40"/>
          <w:szCs w:val="40"/>
        </w:rPr>
        <w:t xml:space="preserve">                                                                                                                                                   -</w:t>
      </w:r>
      <w:r w:rsidRPr="00A64289">
        <w:rPr>
          <w:sz w:val="40"/>
          <w:szCs w:val="40"/>
        </w:rPr>
        <w:t> Обсуждение цели, задач с детьми и родителями.</w:t>
      </w:r>
      <w:r>
        <w:rPr>
          <w:bCs/>
          <w:sz w:val="40"/>
          <w:szCs w:val="40"/>
        </w:rPr>
        <w:t xml:space="preserve">                                                                  -  </w:t>
      </w:r>
      <w:r w:rsidRPr="00A64289">
        <w:rPr>
          <w:sz w:val="40"/>
          <w:szCs w:val="40"/>
        </w:rPr>
        <w:t>Создание необходимых условий для реализации проекта.</w:t>
      </w:r>
      <w:r>
        <w:rPr>
          <w:bCs/>
          <w:sz w:val="40"/>
          <w:szCs w:val="40"/>
        </w:rPr>
        <w:t xml:space="preserve">                                                   -</w:t>
      </w:r>
      <w:r w:rsidRPr="00A64289">
        <w:rPr>
          <w:sz w:val="40"/>
          <w:szCs w:val="40"/>
        </w:rPr>
        <w:t> Перспективное планирование проекта.</w:t>
      </w:r>
      <w:r>
        <w:rPr>
          <w:bCs/>
          <w:sz w:val="40"/>
          <w:szCs w:val="40"/>
        </w:rPr>
        <w:t xml:space="preserve">                                                                                      - </w:t>
      </w:r>
      <w:r w:rsidRPr="00A64289">
        <w:rPr>
          <w:sz w:val="40"/>
          <w:szCs w:val="40"/>
        </w:rPr>
        <w:t>Разработка и накопление методических материалов по теме.</w:t>
      </w:r>
      <w:r>
        <w:rPr>
          <w:sz w:val="40"/>
          <w:szCs w:val="40"/>
        </w:rPr>
        <w:t xml:space="preserve">                                             </w:t>
      </w:r>
      <w:r w:rsidRPr="00A64289">
        <w:rPr>
          <w:bCs/>
          <w:sz w:val="40"/>
          <w:szCs w:val="40"/>
        </w:rPr>
        <w:t xml:space="preserve"> - Подбор необходимой литературы по данной теме.</w:t>
      </w:r>
    </w:p>
    <w:p w:rsidR="00946732" w:rsidRPr="00A64289" w:rsidRDefault="00946732" w:rsidP="00A64289">
      <w:pPr>
        <w:rPr>
          <w:sz w:val="40"/>
          <w:szCs w:val="40"/>
        </w:rPr>
      </w:pPr>
    </w:p>
    <w:p w:rsidR="00946732" w:rsidRDefault="00946732" w:rsidP="00A64289">
      <w:pPr>
        <w:rPr>
          <w:b/>
          <w:bCs/>
          <w:sz w:val="40"/>
          <w:szCs w:val="40"/>
        </w:rPr>
      </w:pPr>
    </w:p>
    <w:p w:rsidR="00946732" w:rsidRDefault="00946732" w:rsidP="00A64289">
      <w:pPr>
        <w:rPr>
          <w:b/>
          <w:bCs/>
          <w:sz w:val="40"/>
          <w:szCs w:val="40"/>
        </w:rPr>
      </w:pPr>
    </w:p>
    <w:p w:rsidR="00946732" w:rsidRDefault="00946732" w:rsidP="00A64289">
      <w:pPr>
        <w:rPr>
          <w:b/>
          <w:bCs/>
          <w:sz w:val="40"/>
          <w:szCs w:val="40"/>
        </w:rPr>
      </w:pPr>
    </w:p>
    <w:p w:rsidR="00946732" w:rsidRDefault="00946732" w:rsidP="00A64289">
      <w:pPr>
        <w:rPr>
          <w:b/>
          <w:bCs/>
          <w:sz w:val="40"/>
          <w:szCs w:val="40"/>
        </w:rPr>
      </w:pPr>
    </w:p>
    <w:p w:rsidR="00946732" w:rsidRDefault="00946732" w:rsidP="00A64289">
      <w:pPr>
        <w:rPr>
          <w:b/>
          <w:bCs/>
          <w:sz w:val="40"/>
          <w:szCs w:val="40"/>
        </w:rPr>
      </w:pPr>
    </w:p>
    <w:p w:rsidR="00946732" w:rsidRPr="009E310E" w:rsidRDefault="00946732" w:rsidP="00A64289">
      <w:pPr>
        <w:rPr>
          <w:bCs/>
          <w:sz w:val="40"/>
          <w:szCs w:val="40"/>
        </w:rPr>
      </w:pPr>
      <w:r w:rsidRPr="009E310E">
        <w:rPr>
          <w:bCs/>
          <w:sz w:val="40"/>
          <w:szCs w:val="40"/>
        </w:rPr>
        <w:t>Домашнее задание родителям</w:t>
      </w:r>
    </w:p>
    <w:p w:rsidR="00946732" w:rsidRPr="009E310E" w:rsidRDefault="00946732" w:rsidP="009E310E">
      <w:pPr>
        <w:ind w:left="720"/>
        <w:rPr>
          <w:bCs/>
          <w:sz w:val="40"/>
          <w:szCs w:val="40"/>
        </w:rPr>
      </w:pPr>
      <w:r w:rsidRPr="009E310E">
        <w:rPr>
          <w:bCs/>
          <w:iCs/>
          <w:sz w:val="40"/>
          <w:szCs w:val="40"/>
        </w:rPr>
        <w:t xml:space="preserve">Наблюдение на прогулках (внешний вид, среда обитания и т.д.). </w:t>
      </w:r>
    </w:p>
    <w:p w:rsidR="00946732" w:rsidRPr="009E310E" w:rsidRDefault="00946732" w:rsidP="009E310E">
      <w:pPr>
        <w:ind w:left="720"/>
        <w:rPr>
          <w:bCs/>
          <w:sz w:val="40"/>
          <w:szCs w:val="40"/>
        </w:rPr>
      </w:pPr>
      <w:r w:rsidRPr="009E310E">
        <w:rPr>
          <w:bCs/>
          <w:iCs/>
          <w:sz w:val="40"/>
          <w:szCs w:val="40"/>
        </w:rPr>
        <w:t xml:space="preserve">Изготовить совместно с ребенком кормушку. </w:t>
      </w:r>
    </w:p>
    <w:p w:rsidR="00946732" w:rsidRPr="009E310E" w:rsidRDefault="00946732" w:rsidP="009E310E">
      <w:pPr>
        <w:ind w:left="720"/>
        <w:rPr>
          <w:bCs/>
          <w:sz w:val="40"/>
          <w:szCs w:val="40"/>
        </w:rPr>
      </w:pPr>
      <w:r w:rsidRPr="009E310E">
        <w:rPr>
          <w:bCs/>
          <w:iCs/>
          <w:sz w:val="40"/>
          <w:szCs w:val="40"/>
        </w:rPr>
        <w:t xml:space="preserve">Подобрать корм, развивать словарный запас. </w:t>
      </w:r>
    </w:p>
    <w:p w:rsidR="00946732" w:rsidRPr="009E310E" w:rsidRDefault="00946732" w:rsidP="009E310E">
      <w:pPr>
        <w:ind w:left="720"/>
        <w:rPr>
          <w:bCs/>
          <w:sz w:val="40"/>
          <w:szCs w:val="40"/>
        </w:rPr>
      </w:pPr>
      <w:r w:rsidRPr="009E310E">
        <w:rPr>
          <w:bCs/>
          <w:iCs/>
          <w:sz w:val="40"/>
          <w:szCs w:val="40"/>
        </w:rPr>
        <w:t xml:space="preserve">Выучить стихотворение о зимующих птицах. </w:t>
      </w:r>
    </w:p>
    <w:p w:rsidR="00946732" w:rsidRPr="009E310E" w:rsidRDefault="00946732" w:rsidP="009E310E">
      <w:pPr>
        <w:ind w:left="720"/>
        <w:rPr>
          <w:bCs/>
          <w:sz w:val="40"/>
          <w:szCs w:val="40"/>
        </w:rPr>
      </w:pPr>
      <w:r w:rsidRPr="009E310E">
        <w:rPr>
          <w:bCs/>
          <w:iCs/>
          <w:sz w:val="40"/>
          <w:szCs w:val="40"/>
        </w:rPr>
        <w:t xml:space="preserve">Подобрать загадки о зимующих птицах. </w:t>
      </w:r>
    </w:p>
    <w:p w:rsidR="00946732" w:rsidRPr="009E310E" w:rsidRDefault="00946732" w:rsidP="009E310E">
      <w:pPr>
        <w:ind w:left="720"/>
        <w:rPr>
          <w:bCs/>
          <w:sz w:val="40"/>
          <w:szCs w:val="40"/>
        </w:rPr>
      </w:pPr>
      <w:r w:rsidRPr="009E310E">
        <w:rPr>
          <w:bCs/>
          <w:iCs/>
          <w:sz w:val="40"/>
          <w:szCs w:val="40"/>
        </w:rPr>
        <w:t>Рассмотреть зимующих птиц на иллюстрациях в книгах и журналах.</w:t>
      </w:r>
    </w:p>
    <w:p w:rsidR="00946732" w:rsidRPr="009E310E" w:rsidRDefault="00946732" w:rsidP="009E310E">
      <w:pPr>
        <w:ind w:left="720"/>
        <w:rPr>
          <w:bCs/>
          <w:sz w:val="40"/>
          <w:szCs w:val="40"/>
        </w:rPr>
      </w:pPr>
      <w:r w:rsidRPr="009E310E">
        <w:rPr>
          <w:bCs/>
          <w:iCs/>
          <w:sz w:val="40"/>
          <w:szCs w:val="40"/>
        </w:rPr>
        <w:t>Пополнить библиотеку группы книгами о зимующих птицах.</w:t>
      </w:r>
    </w:p>
    <w:p w:rsidR="00946732" w:rsidRPr="009E310E" w:rsidRDefault="00946732" w:rsidP="00A64289">
      <w:pPr>
        <w:rPr>
          <w:bCs/>
          <w:sz w:val="40"/>
          <w:szCs w:val="40"/>
        </w:rPr>
      </w:pPr>
    </w:p>
    <w:p w:rsidR="00946732" w:rsidRPr="009E310E" w:rsidRDefault="00946732" w:rsidP="00A64289">
      <w:pPr>
        <w:rPr>
          <w:b/>
          <w:bCs/>
          <w:sz w:val="40"/>
          <w:szCs w:val="40"/>
        </w:rPr>
      </w:pPr>
    </w:p>
    <w:p w:rsidR="00946732" w:rsidRDefault="00946732" w:rsidP="00A64289">
      <w:pPr>
        <w:rPr>
          <w:b/>
          <w:bCs/>
          <w:sz w:val="40"/>
          <w:szCs w:val="40"/>
        </w:rPr>
      </w:pPr>
    </w:p>
    <w:p w:rsidR="00946732" w:rsidRDefault="00946732" w:rsidP="00A64289">
      <w:pPr>
        <w:rPr>
          <w:b/>
          <w:bCs/>
          <w:sz w:val="40"/>
          <w:szCs w:val="40"/>
        </w:rPr>
      </w:pPr>
    </w:p>
    <w:p w:rsidR="00946732" w:rsidRPr="00A13F10" w:rsidRDefault="00946732" w:rsidP="00A13F10">
      <w:pPr>
        <w:rPr>
          <w:b/>
          <w:bCs/>
          <w:sz w:val="40"/>
          <w:szCs w:val="40"/>
        </w:rPr>
      </w:pPr>
      <w:r w:rsidRPr="00A64289">
        <w:rPr>
          <w:b/>
          <w:bCs/>
          <w:sz w:val="40"/>
          <w:szCs w:val="40"/>
        </w:rPr>
        <w:t>II</w:t>
      </w:r>
      <w:r w:rsidRPr="00A64289">
        <w:rPr>
          <w:sz w:val="40"/>
          <w:szCs w:val="40"/>
        </w:rPr>
        <w:t> </w:t>
      </w:r>
      <w:r w:rsidRPr="00A64289">
        <w:rPr>
          <w:b/>
          <w:bCs/>
          <w:sz w:val="40"/>
          <w:szCs w:val="40"/>
        </w:rPr>
        <w:t>этап – основной (практический).</w:t>
      </w:r>
      <w:r w:rsidRPr="00A13F10">
        <w:rPr>
          <w:rFonts w:eastAsia="Microsoft YaHei" w:cs="Arial"/>
          <w:i/>
          <w:iCs/>
          <w:color w:val="000000"/>
          <w:kern w:val="24"/>
          <w:sz w:val="64"/>
          <w:szCs w:val="64"/>
          <w:lang w:eastAsia="ru-RU"/>
        </w:rPr>
        <w:t xml:space="preserve"> </w:t>
      </w:r>
    </w:p>
    <w:p w:rsidR="00946732" w:rsidRPr="00A64289" w:rsidRDefault="00946732" w:rsidP="00A64289">
      <w:pPr>
        <w:rPr>
          <w:sz w:val="40"/>
          <w:szCs w:val="40"/>
        </w:rPr>
      </w:pPr>
    </w:p>
    <w:p w:rsidR="00946732" w:rsidRDefault="00946732" w:rsidP="00A64289">
      <w:pPr>
        <w:rPr>
          <w:rFonts w:ascii="Cambria"/>
          <w:b/>
          <w:bCs/>
          <w:i/>
          <w:iCs/>
          <w:color w:val="073E87"/>
          <w:kern w:val="24"/>
          <w:sz w:val="90"/>
          <w:szCs w:val="90"/>
        </w:rPr>
      </w:pPr>
      <w:r>
        <w:rPr>
          <w:sz w:val="40"/>
          <w:szCs w:val="40"/>
        </w:rPr>
        <w:t xml:space="preserve"> </w:t>
      </w:r>
      <w:r w:rsidRPr="00A64289">
        <w:rPr>
          <w:sz w:val="40"/>
          <w:szCs w:val="40"/>
        </w:rPr>
        <w:t>Внедрение в воспитательно-образовательный процесс эффективных методов и приёмов по расширению знаний дошкольников о зимующих птицах.</w:t>
      </w:r>
      <w:r w:rsidRPr="00A13F10">
        <w:rPr>
          <w:rFonts w:ascii="Cambria" w:eastAsia="Times New Roman"/>
          <w:b/>
          <w:bCs/>
          <w:i/>
          <w:iCs/>
          <w:color w:val="073E87"/>
          <w:kern w:val="24"/>
          <w:sz w:val="90"/>
          <w:szCs w:val="90"/>
        </w:rPr>
        <w:t xml:space="preserve"> </w:t>
      </w:r>
    </w:p>
    <w:p w:rsidR="00946732" w:rsidRDefault="00946732" w:rsidP="00A64289">
      <w:pPr>
        <w:rPr>
          <w:rFonts w:ascii="Cambria"/>
          <w:b/>
          <w:bCs/>
          <w:i/>
          <w:iCs/>
          <w:color w:val="073E87"/>
          <w:kern w:val="24"/>
          <w:sz w:val="90"/>
          <w:szCs w:val="90"/>
        </w:rPr>
      </w:pPr>
    </w:p>
    <w:p w:rsidR="00946732" w:rsidRDefault="00946732" w:rsidP="00A64289">
      <w:pPr>
        <w:rPr>
          <w:rFonts w:ascii="Cambria"/>
          <w:b/>
          <w:bCs/>
          <w:i/>
          <w:iCs/>
          <w:color w:val="073E87"/>
          <w:kern w:val="24"/>
          <w:sz w:val="90"/>
          <w:szCs w:val="90"/>
        </w:rPr>
      </w:pPr>
    </w:p>
    <w:p w:rsidR="00946732" w:rsidRDefault="00946732" w:rsidP="00A64289">
      <w:pPr>
        <w:rPr>
          <w:rFonts w:ascii="Cambria"/>
          <w:b/>
          <w:bCs/>
          <w:i/>
          <w:iCs/>
          <w:color w:val="073E87"/>
          <w:kern w:val="24"/>
          <w:sz w:val="90"/>
          <w:szCs w:val="90"/>
        </w:rPr>
      </w:pPr>
    </w:p>
    <w:p w:rsidR="00946732" w:rsidRDefault="00946732" w:rsidP="00A64289">
      <w:pPr>
        <w:rPr>
          <w:rFonts w:ascii="Cambria"/>
          <w:b/>
          <w:bCs/>
          <w:i/>
          <w:iCs/>
          <w:color w:val="073E87"/>
          <w:kern w:val="24"/>
          <w:sz w:val="90"/>
          <w:szCs w:val="90"/>
        </w:rPr>
      </w:pPr>
    </w:p>
    <w:p w:rsidR="00946732" w:rsidRPr="00530BC1" w:rsidRDefault="00946732" w:rsidP="00A13F10">
      <w:pPr>
        <w:rPr>
          <w:rFonts w:eastAsia="Microsoft YaHei" w:cs="Arial"/>
          <w:b/>
          <w:bCs/>
          <w:iCs/>
          <w:color w:val="000000"/>
          <w:kern w:val="24"/>
          <w:sz w:val="40"/>
          <w:szCs w:val="40"/>
          <w:lang w:eastAsia="ru-RU"/>
        </w:rPr>
      </w:pPr>
      <w:r w:rsidRPr="00530BC1">
        <w:rPr>
          <w:b/>
          <w:bCs/>
          <w:iCs/>
          <w:sz w:val="40"/>
          <w:szCs w:val="40"/>
        </w:rPr>
        <w:t xml:space="preserve">Содержание работы в процессе реализации проекта. </w:t>
      </w:r>
      <w:r w:rsidRPr="00530BC1">
        <w:rPr>
          <w:b/>
          <w:bCs/>
          <w:iCs/>
          <w:sz w:val="40"/>
          <w:szCs w:val="40"/>
        </w:rPr>
        <w:br/>
        <w:t>Игровая деятельность</w:t>
      </w:r>
      <w:r w:rsidRPr="00530BC1">
        <w:rPr>
          <w:rFonts w:eastAsia="Microsoft YaHei" w:cs="Arial"/>
          <w:b/>
          <w:bCs/>
          <w:iCs/>
          <w:color w:val="000000"/>
          <w:kern w:val="24"/>
          <w:sz w:val="40"/>
          <w:szCs w:val="40"/>
          <w:lang w:eastAsia="ru-RU"/>
        </w:rPr>
        <w:t xml:space="preserve"> </w:t>
      </w:r>
    </w:p>
    <w:p w:rsidR="00946732" w:rsidRPr="00530BC1" w:rsidRDefault="00946732" w:rsidP="00A13F10">
      <w:pPr>
        <w:rPr>
          <w:b/>
          <w:bCs/>
          <w:iCs/>
          <w:sz w:val="40"/>
          <w:szCs w:val="40"/>
        </w:rPr>
      </w:pPr>
      <w:r w:rsidRPr="00530BC1">
        <w:rPr>
          <w:b/>
          <w:bCs/>
          <w:iCs/>
          <w:sz w:val="40"/>
          <w:szCs w:val="40"/>
        </w:rPr>
        <w:t xml:space="preserve">Дидактические игры: </w:t>
      </w:r>
    </w:p>
    <w:p w:rsidR="00946732" w:rsidRPr="00530BC1" w:rsidRDefault="00946732" w:rsidP="00A13F10">
      <w:pPr>
        <w:rPr>
          <w:bCs/>
          <w:iCs/>
          <w:sz w:val="40"/>
          <w:szCs w:val="40"/>
        </w:rPr>
      </w:pPr>
      <w:r w:rsidRPr="00530BC1">
        <w:rPr>
          <w:bCs/>
          <w:iCs/>
          <w:sz w:val="40"/>
          <w:szCs w:val="40"/>
        </w:rPr>
        <w:t xml:space="preserve">«Один-много», «Назови ласково», «Счет птиц» , «Четвертый лишний», "Угадай птицу по описанию", «Чей хвост?», «Кто что ест», « Узнай по голосу», «Что едят птицы». </w:t>
      </w:r>
    </w:p>
    <w:p w:rsidR="00946732" w:rsidRPr="00530BC1" w:rsidRDefault="00946732" w:rsidP="00530BC1">
      <w:pPr>
        <w:rPr>
          <w:rFonts w:eastAsia="Arial Unicode MS" w:cs="Aharoni"/>
          <w:lang w:bidi="he-IL"/>
        </w:rPr>
      </w:pPr>
      <w:r w:rsidRPr="00530BC1">
        <w:rPr>
          <w:bCs/>
          <w:iCs/>
          <w:sz w:val="40"/>
          <w:szCs w:val="40"/>
        </w:rPr>
        <w:t>Н/и «Разрезные картинки». «Лабиринт</w:t>
      </w:r>
      <w:r>
        <w:rPr>
          <w:bCs/>
          <w:iCs/>
          <w:sz w:val="40"/>
          <w:szCs w:val="40"/>
        </w:rPr>
        <w:t>».</w:t>
      </w:r>
      <w:r w:rsidRPr="00530BC1">
        <w:rPr>
          <w:bCs/>
          <w:iCs/>
          <w:sz w:val="40"/>
          <w:szCs w:val="40"/>
        </w:rPr>
        <w:t xml:space="preserve"> «Зимующие птицы». </w:t>
      </w:r>
    </w:p>
    <w:p w:rsidR="00946732" w:rsidRPr="008F6C12" w:rsidRDefault="00946732" w:rsidP="00A13F10">
      <w:pPr>
        <w:rPr>
          <w:b/>
          <w:bCs/>
          <w:iCs/>
          <w:sz w:val="40"/>
          <w:szCs w:val="40"/>
        </w:rPr>
      </w:pPr>
      <w:r w:rsidRPr="008F6C12">
        <w:rPr>
          <w:b/>
          <w:bCs/>
          <w:iCs/>
          <w:sz w:val="40"/>
          <w:szCs w:val="40"/>
        </w:rPr>
        <w:t xml:space="preserve">Сюжетно-ролевые игры: </w:t>
      </w:r>
    </w:p>
    <w:p w:rsidR="00946732" w:rsidRPr="00530BC1" w:rsidRDefault="00946732" w:rsidP="00530BC1">
      <w:pPr>
        <w:rPr>
          <w:rFonts w:eastAsia="Arial Unicode MS" w:cs="Aharoni"/>
          <w:lang w:bidi="he-IL"/>
        </w:rPr>
      </w:pPr>
      <w:r>
        <w:rPr>
          <w:bCs/>
          <w:iCs/>
          <w:sz w:val="40"/>
          <w:szCs w:val="40"/>
        </w:rPr>
        <w:t>«Птичий двор»,  «</w:t>
      </w:r>
      <w:r>
        <w:rPr>
          <w:rFonts w:eastAsia="Arial Unicode MS" w:cs="Aharoni"/>
          <w:sz w:val="40"/>
          <w:szCs w:val="40"/>
          <w:lang w:bidi="he-IL"/>
        </w:rPr>
        <w:t>Юные натуралисты»</w:t>
      </w:r>
    </w:p>
    <w:p w:rsidR="00946732" w:rsidRPr="00530BC1" w:rsidRDefault="00946732" w:rsidP="00A13F10">
      <w:pPr>
        <w:rPr>
          <w:bCs/>
          <w:iCs/>
          <w:sz w:val="40"/>
          <w:szCs w:val="40"/>
        </w:rPr>
      </w:pPr>
    </w:p>
    <w:p w:rsidR="00946732" w:rsidRPr="008F6C12" w:rsidRDefault="00946732" w:rsidP="00A13F10">
      <w:pPr>
        <w:rPr>
          <w:b/>
          <w:bCs/>
          <w:iCs/>
          <w:sz w:val="40"/>
          <w:szCs w:val="40"/>
        </w:rPr>
      </w:pPr>
      <w:r w:rsidRPr="008F6C12">
        <w:rPr>
          <w:b/>
          <w:bCs/>
          <w:iCs/>
          <w:sz w:val="40"/>
          <w:szCs w:val="40"/>
        </w:rPr>
        <w:t xml:space="preserve">Театрализация: </w:t>
      </w:r>
    </w:p>
    <w:p w:rsidR="00946732" w:rsidRDefault="00946732" w:rsidP="00A13F10">
      <w:pPr>
        <w:rPr>
          <w:bCs/>
          <w:iCs/>
          <w:sz w:val="40"/>
          <w:szCs w:val="40"/>
        </w:rPr>
      </w:pPr>
      <w:r w:rsidRPr="00530BC1">
        <w:rPr>
          <w:bCs/>
          <w:iCs/>
          <w:sz w:val="40"/>
          <w:szCs w:val="40"/>
        </w:rPr>
        <w:t>«Где обедал воробей».</w:t>
      </w:r>
    </w:p>
    <w:p w:rsidR="00946732" w:rsidRDefault="00946732" w:rsidP="00A13F10">
      <w:pPr>
        <w:rPr>
          <w:bCs/>
          <w:iCs/>
          <w:sz w:val="40"/>
          <w:szCs w:val="40"/>
        </w:rPr>
      </w:pPr>
    </w:p>
    <w:p w:rsidR="00946732" w:rsidRDefault="00946732" w:rsidP="00A13F10">
      <w:pPr>
        <w:rPr>
          <w:bCs/>
          <w:iCs/>
          <w:sz w:val="40"/>
          <w:szCs w:val="40"/>
        </w:rPr>
      </w:pPr>
    </w:p>
    <w:p w:rsidR="00946732" w:rsidRDefault="00946732" w:rsidP="008F6C12">
      <w:pPr>
        <w:rPr>
          <w:rFonts w:eastAsia="Arial Unicode MS" w:cs="Aharoni"/>
          <w:b/>
          <w:sz w:val="40"/>
          <w:szCs w:val="40"/>
          <w:lang w:bidi="he-IL"/>
        </w:rPr>
      </w:pPr>
      <w:r w:rsidRPr="008F6C12">
        <w:rPr>
          <w:rFonts w:eastAsia="Arial Unicode MS" w:cs="Aharoni"/>
          <w:b/>
          <w:sz w:val="40"/>
          <w:szCs w:val="40"/>
          <w:lang w:bidi="he-IL"/>
        </w:rPr>
        <w:t>Физическая культура</w:t>
      </w:r>
    </w:p>
    <w:p w:rsidR="00946732" w:rsidRPr="008F6C12" w:rsidRDefault="00946732" w:rsidP="008F6C12">
      <w:pPr>
        <w:rPr>
          <w:rFonts w:eastAsia="Arial Unicode MS" w:cs="Aharoni"/>
          <w:sz w:val="40"/>
          <w:szCs w:val="40"/>
          <w:lang w:bidi="he-IL"/>
        </w:rPr>
      </w:pPr>
      <w:r w:rsidRPr="008F6C12">
        <w:rPr>
          <w:rFonts w:eastAsia="Arial Unicode MS" w:cs="Aharoni"/>
          <w:sz w:val="40"/>
          <w:szCs w:val="40"/>
          <w:lang w:bidi="he-IL"/>
        </w:rPr>
        <w:t>Утренняя гимнастика</w:t>
      </w:r>
    </w:p>
    <w:p w:rsidR="00946732" w:rsidRPr="008F6C12" w:rsidRDefault="00946732" w:rsidP="00A13F10">
      <w:pPr>
        <w:rPr>
          <w:bCs/>
          <w:iCs/>
          <w:sz w:val="40"/>
          <w:szCs w:val="40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  <w:r w:rsidRPr="008F6C12">
        <w:rPr>
          <w:rFonts w:eastAsia="Arial Unicode MS" w:cs="Aharoni"/>
          <w:sz w:val="40"/>
          <w:szCs w:val="40"/>
          <w:lang w:bidi="he-IL"/>
        </w:rPr>
        <w:t>Подвижные игры: «Снегири», «Воробушки и кот»,  «Зимующие и перелетные птицы», «Воробушки и автомобиль», «Совушка».</w:t>
      </w: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Pr="00D637D9" w:rsidRDefault="00946732" w:rsidP="00D637D9">
      <w:pPr>
        <w:rPr>
          <w:rFonts w:eastAsia="Arial Unicode MS" w:cs="Aharoni"/>
          <w:sz w:val="40"/>
          <w:szCs w:val="40"/>
          <w:lang w:bidi="he-IL"/>
        </w:rPr>
      </w:pPr>
      <w:r w:rsidRPr="00D637D9">
        <w:rPr>
          <w:rFonts w:eastAsia="Arial Unicode MS" w:cs="Aharoni"/>
          <w:b/>
          <w:bCs/>
          <w:iCs/>
          <w:sz w:val="40"/>
          <w:szCs w:val="40"/>
          <w:lang w:bidi="he-IL"/>
        </w:rPr>
        <w:t>Познавательная деятельность</w:t>
      </w:r>
    </w:p>
    <w:p w:rsidR="00946732" w:rsidRPr="00D637D9" w:rsidRDefault="00946732" w:rsidP="00D637D9">
      <w:pPr>
        <w:rPr>
          <w:rFonts w:eastAsia="Arial Unicode MS" w:cs="Aharoni"/>
          <w:sz w:val="40"/>
          <w:szCs w:val="40"/>
          <w:lang w:bidi="he-IL"/>
        </w:rPr>
      </w:pPr>
      <w:r w:rsidRPr="00D637D9">
        <w:rPr>
          <w:rFonts w:eastAsia="Arial Unicode MS" w:cs="Aharoni"/>
          <w:b/>
          <w:bCs/>
          <w:iCs/>
          <w:sz w:val="40"/>
          <w:szCs w:val="40"/>
          <w:lang w:bidi="he-IL"/>
        </w:rPr>
        <w:t xml:space="preserve">Формирование целостной картины мира: </w:t>
      </w:r>
    </w:p>
    <w:p w:rsidR="00946732" w:rsidRPr="00D637D9" w:rsidRDefault="00946732" w:rsidP="00D637D9">
      <w:pPr>
        <w:rPr>
          <w:rFonts w:eastAsia="Arial Unicode MS" w:cs="Aharoni"/>
          <w:sz w:val="40"/>
          <w:szCs w:val="40"/>
          <w:lang w:bidi="he-IL"/>
        </w:rPr>
      </w:pPr>
      <w:r w:rsidRPr="00D637D9">
        <w:rPr>
          <w:rFonts w:eastAsia="Arial Unicode MS" w:cs="Aharoni"/>
          <w:iCs/>
          <w:sz w:val="40"/>
          <w:szCs w:val="40"/>
          <w:lang w:bidi="he-IL"/>
        </w:rPr>
        <w:t xml:space="preserve">Тема: «Зимующие птицы» </w:t>
      </w:r>
    </w:p>
    <w:p w:rsidR="00946732" w:rsidRPr="00D637D9" w:rsidRDefault="00946732" w:rsidP="00D637D9">
      <w:pPr>
        <w:rPr>
          <w:rFonts w:eastAsia="Arial Unicode MS" w:cs="Aharoni"/>
          <w:iCs/>
          <w:sz w:val="40"/>
          <w:szCs w:val="40"/>
          <w:lang w:bidi="he-IL"/>
        </w:rPr>
      </w:pPr>
      <w:r w:rsidRPr="00D637D9">
        <w:rPr>
          <w:rFonts w:eastAsia="Arial Unicode MS" w:cs="Aharoni"/>
          <w:iCs/>
          <w:sz w:val="40"/>
          <w:szCs w:val="40"/>
          <w:lang w:bidi="he-IL"/>
        </w:rPr>
        <w:t xml:space="preserve">Цели: формирование знаний у детей о зимующих птицах, объяснение причины их перелетов (перелетные, зимующие),   воспитание заботливого отношения к птицам. </w:t>
      </w:r>
    </w:p>
    <w:p w:rsidR="00946732" w:rsidRPr="00D637D9" w:rsidRDefault="00946732" w:rsidP="00D637D9">
      <w:pPr>
        <w:rPr>
          <w:rFonts w:eastAsia="Arial Unicode MS" w:cs="Aharoni"/>
          <w:iCs/>
          <w:sz w:val="40"/>
          <w:szCs w:val="40"/>
          <w:lang w:bidi="he-IL"/>
        </w:rPr>
      </w:pPr>
    </w:p>
    <w:p w:rsidR="00946732" w:rsidRPr="00D637D9" w:rsidRDefault="00946732" w:rsidP="00D637D9">
      <w:pPr>
        <w:rPr>
          <w:rFonts w:eastAsia="Arial Unicode MS" w:cs="Aharoni"/>
          <w:iCs/>
          <w:sz w:val="40"/>
          <w:szCs w:val="40"/>
          <w:lang w:bidi="he-IL"/>
        </w:rPr>
      </w:pPr>
    </w:p>
    <w:p w:rsidR="00946732" w:rsidRPr="00D637D9" w:rsidRDefault="00946732" w:rsidP="00D637D9">
      <w:pPr>
        <w:rPr>
          <w:rFonts w:eastAsia="Arial Unicode MS" w:cs="Aharoni"/>
          <w:iCs/>
          <w:sz w:val="40"/>
          <w:szCs w:val="40"/>
          <w:lang w:bidi="he-IL"/>
        </w:rPr>
      </w:pPr>
    </w:p>
    <w:p w:rsidR="00946732" w:rsidRPr="00D637D9" w:rsidRDefault="00946732" w:rsidP="00D637D9">
      <w:pPr>
        <w:rPr>
          <w:rFonts w:eastAsia="Arial Unicode MS" w:cs="Aharoni"/>
          <w:iCs/>
          <w:sz w:val="40"/>
          <w:szCs w:val="40"/>
          <w:lang w:bidi="he-IL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D637D9">
      <w:pPr>
        <w:rPr>
          <w:rFonts w:eastAsia="Arial Unicode MS" w:cs="Aharoni"/>
          <w:b/>
          <w:iCs/>
          <w:sz w:val="40"/>
          <w:szCs w:val="40"/>
          <w:lang w:bidi="he-IL"/>
        </w:rPr>
      </w:pPr>
      <w:r>
        <w:rPr>
          <w:rFonts w:eastAsia="Arial Unicode MS" w:cs="Aharoni"/>
          <w:b/>
          <w:iCs/>
          <w:sz w:val="40"/>
          <w:szCs w:val="40"/>
          <w:lang w:bidi="he-IL"/>
        </w:rPr>
        <w:t xml:space="preserve">Развитие речи. </w:t>
      </w:r>
    </w:p>
    <w:p w:rsidR="00946732" w:rsidRDefault="00946732" w:rsidP="00D637D9">
      <w:pPr>
        <w:rPr>
          <w:rFonts w:eastAsia="Arial Unicode MS" w:cs="Aharoni"/>
          <w:b/>
          <w:iCs/>
          <w:sz w:val="40"/>
          <w:szCs w:val="40"/>
          <w:lang w:bidi="he-IL"/>
        </w:rPr>
      </w:pPr>
      <w:r>
        <w:rPr>
          <w:rFonts w:eastAsia="Arial Unicode MS" w:cs="Aharoni"/>
          <w:b/>
          <w:iCs/>
          <w:sz w:val="40"/>
          <w:szCs w:val="40"/>
          <w:lang w:bidi="he-IL"/>
        </w:rPr>
        <w:t>Тема. Рассматривание серии  сюжетных картин как помочь птицам зимой.</w:t>
      </w:r>
    </w:p>
    <w:p w:rsidR="00946732" w:rsidRDefault="00946732" w:rsidP="00D637D9">
      <w:pPr>
        <w:rPr>
          <w:rFonts w:eastAsia="Arial Unicode MS" w:cs="Aharoni"/>
          <w:b/>
          <w:iCs/>
          <w:sz w:val="40"/>
          <w:szCs w:val="40"/>
          <w:lang w:bidi="he-IL"/>
        </w:rPr>
      </w:pPr>
      <w:r>
        <w:rPr>
          <w:rFonts w:eastAsia="Arial Unicode MS" w:cs="Aharoni"/>
          <w:b/>
          <w:iCs/>
          <w:sz w:val="40"/>
          <w:szCs w:val="40"/>
          <w:lang w:bidi="he-IL"/>
        </w:rPr>
        <w:t>Программное содержание. Формирование лексико-семантической готовности к составлению рассказа по серии сюжетных картин. Расширение, и уточнение и активизация предметного, глагольного словаря и словаря признаков у детей по серии сюжетных картин; развитие произвольного внимания, зрительной и словесно-логической памяти, логического мышления; стимулирование мыслительной и речевой активности детей; воспитание бережного отношения, любви к живой природе.</w:t>
      </w:r>
    </w:p>
    <w:p w:rsidR="00946732" w:rsidRDefault="00946732" w:rsidP="00D637D9">
      <w:pPr>
        <w:rPr>
          <w:rFonts w:eastAsia="Arial Unicode MS" w:cs="Aharoni"/>
          <w:b/>
          <w:iCs/>
          <w:sz w:val="40"/>
          <w:szCs w:val="40"/>
          <w:lang w:bidi="he-IL"/>
        </w:rPr>
      </w:pPr>
    </w:p>
    <w:p w:rsidR="00946732" w:rsidRDefault="00946732" w:rsidP="00D637D9">
      <w:pPr>
        <w:rPr>
          <w:rFonts w:eastAsia="Arial Unicode MS" w:cs="Aharoni"/>
          <w:b/>
          <w:iCs/>
          <w:sz w:val="40"/>
          <w:szCs w:val="40"/>
          <w:lang w:bidi="he-IL"/>
        </w:rPr>
      </w:pPr>
    </w:p>
    <w:p w:rsidR="00946732" w:rsidRDefault="00946732" w:rsidP="00D637D9">
      <w:pPr>
        <w:rPr>
          <w:rFonts w:eastAsia="Arial Unicode MS" w:cs="Aharoni"/>
          <w:b/>
          <w:iCs/>
          <w:sz w:val="40"/>
          <w:szCs w:val="40"/>
          <w:lang w:bidi="he-IL"/>
        </w:rPr>
      </w:pPr>
    </w:p>
    <w:p w:rsidR="00946732" w:rsidRDefault="00946732" w:rsidP="00D637D9">
      <w:pPr>
        <w:rPr>
          <w:rFonts w:eastAsia="Arial Unicode MS" w:cs="Aharoni"/>
          <w:b/>
          <w:iCs/>
          <w:sz w:val="40"/>
          <w:szCs w:val="40"/>
          <w:lang w:bidi="he-IL"/>
        </w:rPr>
      </w:pPr>
    </w:p>
    <w:p w:rsidR="00946732" w:rsidRDefault="00946732" w:rsidP="00D637D9">
      <w:pPr>
        <w:rPr>
          <w:rFonts w:eastAsia="Arial Unicode MS" w:cs="Aharoni"/>
          <w:b/>
          <w:iCs/>
          <w:sz w:val="40"/>
          <w:szCs w:val="40"/>
          <w:lang w:bidi="he-IL"/>
        </w:rPr>
      </w:pPr>
    </w:p>
    <w:p w:rsidR="00946732" w:rsidRDefault="00946732" w:rsidP="00D637D9">
      <w:pPr>
        <w:rPr>
          <w:rFonts w:eastAsia="Arial Unicode MS" w:cs="Aharoni"/>
          <w:b/>
          <w:iCs/>
          <w:sz w:val="40"/>
          <w:szCs w:val="40"/>
          <w:lang w:bidi="he-IL"/>
        </w:rPr>
      </w:pPr>
    </w:p>
    <w:p w:rsidR="00946732" w:rsidRDefault="00946732" w:rsidP="00D637D9">
      <w:pPr>
        <w:rPr>
          <w:rFonts w:eastAsia="Arial Unicode MS" w:cs="Aharoni"/>
          <w:b/>
          <w:iCs/>
          <w:sz w:val="40"/>
          <w:szCs w:val="40"/>
          <w:lang w:bidi="he-IL"/>
        </w:rPr>
      </w:pPr>
    </w:p>
    <w:p w:rsidR="00946732" w:rsidRPr="00D637D9" w:rsidRDefault="00946732" w:rsidP="00D637D9">
      <w:pPr>
        <w:rPr>
          <w:rFonts w:eastAsia="Arial Unicode MS" w:cs="Aharoni"/>
          <w:b/>
          <w:iCs/>
          <w:sz w:val="40"/>
          <w:szCs w:val="40"/>
          <w:lang w:bidi="he-IL"/>
        </w:rPr>
      </w:pPr>
      <w:r w:rsidRPr="00D637D9">
        <w:rPr>
          <w:rFonts w:eastAsia="Arial Unicode MS" w:cs="Aharoni"/>
          <w:b/>
          <w:iCs/>
          <w:sz w:val="40"/>
          <w:szCs w:val="40"/>
          <w:lang w:bidi="he-IL"/>
        </w:rPr>
        <w:t>Ф.Э.М.П.</w:t>
      </w:r>
    </w:p>
    <w:p w:rsidR="00946732" w:rsidRPr="00D637D9" w:rsidRDefault="00946732" w:rsidP="00D637D9">
      <w:pPr>
        <w:rPr>
          <w:rFonts w:eastAsia="Arial Unicode MS" w:cs="Aharoni"/>
          <w:sz w:val="40"/>
          <w:szCs w:val="40"/>
          <w:lang w:bidi="he-IL"/>
        </w:rPr>
      </w:pPr>
      <w:r w:rsidRPr="00D637D9">
        <w:rPr>
          <w:rFonts w:eastAsia="Arial Unicode MS" w:cs="Aharoni"/>
          <w:iCs/>
          <w:sz w:val="40"/>
          <w:szCs w:val="40"/>
          <w:lang w:bidi="he-IL"/>
        </w:rPr>
        <w:t>Тема: «Сколько</w:t>
      </w:r>
      <w:r>
        <w:rPr>
          <w:rFonts w:eastAsia="Arial Unicode MS" w:cs="Aharoni"/>
          <w:iCs/>
          <w:sz w:val="40"/>
          <w:szCs w:val="40"/>
          <w:lang w:bidi="he-IL"/>
        </w:rPr>
        <w:t xml:space="preserve"> птиц прилетело на наш участок</w:t>
      </w:r>
      <w:r w:rsidRPr="00D637D9">
        <w:rPr>
          <w:rFonts w:eastAsia="Arial Unicode MS" w:cs="Aharoni"/>
          <w:iCs/>
          <w:sz w:val="40"/>
          <w:szCs w:val="40"/>
          <w:lang w:bidi="he-IL"/>
        </w:rPr>
        <w:t xml:space="preserve">?» </w:t>
      </w:r>
    </w:p>
    <w:p w:rsidR="00946732" w:rsidRPr="00D637D9" w:rsidRDefault="00946732" w:rsidP="00D637D9">
      <w:pPr>
        <w:rPr>
          <w:rFonts w:eastAsia="Arial Unicode MS" w:cs="Aharoni"/>
          <w:sz w:val="40"/>
          <w:szCs w:val="40"/>
          <w:lang w:bidi="he-IL"/>
        </w:rPr>
      </w:pPr>
      <w:r w:rsidRPr="00D637D9">
        <w:rPr>
          <w:rFonts w:eastAsia="Arial Unicode MS" w:cs="Aharoni"/>
          <w:iCs/>
          <w:sz w:val="40"/>
          <w:szCs w:val="40"/>
          <w:lang w:bidi="he-IL"/>
        </w:rPr>
        <w:t xml:space="preserve">Цель:  обучение порядковому и количественному счету в </w:t>
      </w:r>
      <w:r>
        <w:rPr>
          <w:rFonts w:eastAsia="Arial Unicode MS" w:cs="Aharoni"/>
          <w:iCs/>
          <w:sz w:val="40"/>
          <w:szCs w:val="40"/>
          <w:lang w:bidi="he-IL"/>
        </w:rPr>
        <w:t>пределах 10, решение задач</w:t>
      </w:r>
      <w:r w:rsidRPr="00D637D9">
        <w:rPr>
          <w:rFonts w:eastAsia="Arial Unicode MS" w:cs="Aharoni"/>
          <w:iCs/>
          <w:sz w:val="40"/>
          <w:szCs w:val="40"/>
          <w:lang w:bidi="he-IL"/>
        </w:rPr>
        <w:t>.</w:t>
      </w: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  <w:r>
        <w:rPr>
          <w:rFonts w:eastAsia="Arial Unicode MS" w:cs="Aharoni"/>
          <w:sz w:val="40"/>
          <w:szCs w:val="40"/>
          <w:lang w:bidi="he-IL"/>
        </w:rPr>
        <w:t>Логопедическое занятие</w:t>
      </w: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  <w:r>
        <w:rPr>
          <w:rFonts w:eastAsia="Arial Unicode MS" w:cs="Aharoni"/>
          <w:sz w:val="40"/>
          <w:szCs w:val="40"/>
          <w:lang w:bidi="he-IL"/>
        </w:rPr>
        <w:t>Тема. Составление рассказа по серии сюжетных картин «Как помочь птицам зимой?»                                                                                                                                                     Программное содержание. Обучение связному, последовательному изложению событий по ССК. Развитие долговременной памяти, словесно-логического мышления и произвольного внимания; составление рассказа по ССК с опорой на план и с помощью слова-подсказки логопеда; обогащение повествования рассказа выразительными средствами русского языка (однородными членами предложения, эпитетами, синонимами); стимулирование положительных эмоций детей; воспитание положительных эмоций детей; воспитание бережного, заботливого отношения к животным.</w:t>
      </w: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A64289">
      <w:pPr>
        <w:rPr>
          <w:rFonts w:eastAsia="Arial Unicode MS" w:cs="Aharoni"/>
          <w:sz w:val="40"/>
          <w:szCs w:val="40"/>
          <w:lang w:bidi="he-IL"/>
        </w:rPr>
      </w:pPr>
      <w:r w:rsidRPr="00B2055B">
        <w:rPr>
          <w:rFonts w:eastAsia="Arial Unicode MS" w:cs="Aharoni"/>
          <w:sz w:val="40"/>
          <w:szCs w:val="40"/>
          <w:lang w:bidi="he-IL"/>
        </w:rPr>
        <w:t xml:space="preserve">познание </w:t>
      </w:r>
    </w:p>
    <w:p w:rsidR="00946732" w:rsidRPr="00B2055B" w:rsidRDefault="00946732" w:rsidP="00A64289">
      <w:pPr>
        <w:rPr>
          <w:sz w:val="40"/>
          <w:szCs w:val="40"/>
        </w:rPr>
      </w:pPr>
      <w:r w:rsidRPr="00B2055B">
        <w:rPr>
          <w:rFonts w:eastAsia="Arial Unicode MS" w:cs="Aharoni"/>
          <w:sz w:val="40"/>
          <w:szCs w:val="40"/>
          <w:lang w:bidi="he-IL"/>
        </w:rPr>
        <w:t>(познавательно-исследовательская и продуктивная (конструктивная) деятельность</w:t>
      </w:r>
    </w:p>
    <w:p w:rsidR="00946732" w:rsidRPr="00B2055B" w:rsidRDefault="00946732" w:rsidP="00B2055B">
      <w:pPr>
        <w:spacing w:after="0" w:line="240" w:lineRule="auto"/>
        <w:rPr>
          <w:rFonts w:eastAsia="Arial Unicode MS" w:cs="Aharoni"/>
          <w:sz w:val="40"/>
          <w:szCs w:val="40"/>
          <w:lang w:bidi="he-IL"/>
        </w:rPr>
      </w:pPr>
      <w:r w:rsidRPr="00B2055B">
        <w:rPr>
          <w:rFonts w:eastAsia="Arial Unicode MS" w:cs="Aharoni"/>
          <w:sz w:val="40"/>
          <w:szCs w:val="40"/>
          <w:lang w:bidi="he-IL"/>
        </w:rPr>
        <w:t>Тема. Оригами «Синица».                                                                                                                                                                                           Программное содержание. Развивать способность работать руками, совершенствовать мелкую моторику рук. Развивать глазомер.</w:t>
      </w:r>
    </w:p>
    <w:p w:rsidR="00946732" w:rsidRPr="00B2055B" w:rsidRDefault="00946732" w:rsidP="00B2055B">
      <w:pPr>
        <w:spacing w:after="0" w:line="240" w:lineRule="auto"/>
        <w:rPr>
          <w:rFonts w:eastAsia="Arial Unicode MS" w:cs="Aharoni"/>
          <w:sz w:val="40"/>
          <w:szCs w:val="40"/>
          <w:lang w:bidi="he-IL"/>
        </w:rPr>
      </w:pPr>
    </w:p>
    <w:p w:rsidR="00946732" w:rsidRPr="00B2055B" w:rsidRDefault="00946732" w:rsidP="00B2055B">
      <w:pPr>
        <w:spacing w:after="0" w:line="240" w:lineRule="auto"/>
        <w:rPr>
          <w:rFonts w:eastAsia="Arial Unicode MS" w:cs="Aharoni"/>
          <w:sz w:val="40"/>
          <w:szCs w:val="40"/>
          <w:lang w:bidi="he-IL"/>
        </w:rPr>
      </w:pPr>
    </w:p>
    <w:p w:rsidR="00946732" w:rsidRPr="00B2055B" w:rsidRDefault="00946732" w:rsidP="00B2055B">
      <w:pPr>
        <w:spacing w:after="0" w:line="240" w:lineRule="auto"/>
        <w:rPr>
          <w:rFonts w:eastAsia="Arial Unicode MS" w:cs="Aharoni"/>
          <w:sz w:val="40"/>
          <w:szCs w:val="40"/>
          <w:lang w:bidi="he-IL"/>
        </w:rPr>
      </w:pPr>
    </w:p>
    <w:p w:rsidR="00946732" w:rsidRDefault="00946732" w:rsidP="00A64289">
      <w:pPr>
        <w:rPr>
          <w:sz w:val="40"/>
          <w:szCs w:val="40"/>
        </w:rPr>
      </w:pPr>
    </w:p>
    <w:p w:rsidR="00946732" w:rsidRDefault="00946732" w:rsidP="00A64289">
      <w:pPr>
        <w:rPr>
          <w:sz w:val="40"/>
          <w:szCs w:val="40"/>
        </w:rPr>
      </w:pPr>
    </w:p>
    <w:p w:rsidR="00946732" w:rsidRDefault="00946732" w:rsidP="00A64289">
      <w:pPr>
        <w:rPr>
          <w:sz w:val="40"/>
          <w:szCs w:val="40"/>
        </w:rPr>
      </w:pPr>
    </w:p>
    <w:p w:rsidR="00946732" w:rsidRDefault="00946732" w:rsidP="00A64289">
      <w:pPr>
        <w:rPr>
          <w:sz w:val="40"/>
          <w:szCs w:val="40"/>
        </w:rPr>
      </w:pPr>
    </w:p>
    <w:p w:rsidR="00946732" w:rsidRDefault="00946732" w:rsidP="00A64289">
      <w:pPr>
        <w:rPr>
          <w:sz w:val="40"/>
          <w:szCs w:val="40"/>
        </w:rPr>
      </w:pPr>
    </w:p>
    <w:p w:rsidR="00946732" w:rsidRPr="00B2055B" w:rsidRDefault="00946732" w:rsidP="00A64289">
      <w:pPr>
        <w:rPr>
          <w:sz w:val="40"/>
          <w:szCs w:val="40"/>
        </w:rPr>
      </w:pPr>
    </w:p>
    <w:p w:rsidR="00946732" w:rsidRPr="00530BC1" w:rsidRDefault="00946732" w:rsidP="00530BC1">
      <w:pPr>
        <w:rPr>
          <w:rFonts w:eastAsia="Arial Unicode MS" w:cs="Aharoni"/>
          <w:sz w:val="40"/>
          <w:szCs w:val="40"/>
          <w:lang w:bidi="he-IL"/>
        </w:rPr>
      </w:pPr>
      <w:r w:rsidRPr="00530BC1">
        <w:rPr>
          <w:rFonts w:eastAsia="Arial Unicode MS" w:cs="Aharoni"/>
          <w:sz w:val="40"/>
          <w:szCs w:val="40"/>
          <w:lang w:bidi="he-IL"/>
        </w:rPr>
        <w:t>художественное творчество(аппликация)</w:t>
      </w:r>
    </w:p>
    <w:p w:rsidR="00946732" w:rsidRPr="00530BC1" w:rsidRDefault="00946732" w:rsidP="00530BC1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 CYR"/>
          <w:bCs/>
          <w:iCs/>
          <w:color w:val="000000"/>
          <w:sz w:val="40"/>
          <w:szCs w:val="40"/>
          <w:lang w:eastAsia="ru-RU"/>
        </w:rPr>
      </w:pPr>
      <w:r w:rsidRPr="00530BC1">
        <w:rPr>
          <w:rFonts w:eastAsia="SimSun" w:cs="Arial CYR"/>
          <w:bCs/>
          <w:iCs/>
          <w:color w:val="000000"/>
          <w:sz w:val="40"/>
          <w:szCs w:val="40"/>
          <w:lang w:eastAsia="ru-RU"/>
        </w:rPr>
        <w:t>Тема. Снегири на ветке рябины.</w:t>
      </w:r>
    </w:p>
    <w:p w:rsidR="00946732" w:rsidRPr="00530BC1" w:rsidRDefault="00946732" w:rsidP="00530BC1">
      <w:pPr>
        <w:widowControl w:val="0"/>
        <w:autoSpaceDE w:val="0"/>
        <w:autoSpaceDN w:val="0"/>
        <w:adjustRightInd w:val="0"/>
        <w:spacing w:after="0" w:line="240" w:lineRule="auto"/>
        <w:rPr>
          <w:rFonts w:cs="Arial CYR"/>
          <w:bCs/>
          <w:iCs/>
          <w:color w:val="000000"/>
          <w:sz w:val="40"/>
          <w:szCs w:val="40"/>
          <w:lang w:eastAsia="ru-RU"/>
        </w:rPr>
      </w:pPr>
      <w:r w:rsidRPr="00530BC1">
        <w:rPr>
          <w:rFonts w:eastAsia="SimSun" w:cs="Arial CYR"/>
          <w:bCs/>
          <w:iCs/>
          <w:color w:val="000000"/>
          <w:sz w:val="40"/>
          <w:szCs w:val="40"/>
          <w:lang w:eastAsia="ru-RU"/>
        </w:rPr>
        <w:t>Программное содержание. Учить изображать в аппликации двух снегирей в разных позах:  сидящего на ветке рябины и летящего; формировать умение передавать характерные особенности снегирей; закрепить способ парного вырезывания.</w:t>
      </w:r>
    </w:p>
    <w:p w:rsidR="00946732" w:rsidRPr="00530BC1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9E310E">
      <w:pPr>
        <w:spacing w:after="0" w:line="240" w:lineRule="auto"/>
        <w:rPr>
          <w:bCs/>
          <w:iCs/>
          <w:sz w:val="40"/>
          <w:szCs w:val="40"/>
        </w:rPr>
      </w:pPr>
      <w:r w:rsidRPr="009E310E">
        <w:rPr>
          <w:b/>
          <w:bCs/>
          <w:iCs/>
          <w:sz w:val="40"/>
          <w:szCs w:val="40"/>
        </w:rPr>
        <w:t>Художественное творчество</w:t>
      </w:r>
      <w:r>
        <w:rPr>
          <w:b/>
          <w:bCs/>
          <w:iCs/>
          <w:sz w:val="40"/>
          <w:szCs w:val="40"/>
        </w:rPr>
        <w:t xml:space="preserve"> (</w:t>
      </w:r>
      <w:r w:rsidRPr="009E310E">
        <w:rPr>
          <w:bCs/>
          <w:iCs/>
          <w:sz w:val="40"/>
          <w:szCs w:val="40"/>
        </w:rPr>
        <w:t xml:space="preserve">Рисование </w:t>
      </w:r>
      <w:r>
        <w:rPr>
          <w:bCs/>
          <w:iCs/>
          <w:sz w:val="40"/>
          <w:szCs w:val="40"/>
        </w:rPr>
        <w:t>)</w:t>
      </w:r>
    </w:p>
    <w:p w:rsidR="00946732" w:rsidRPr="008F6C12" w:rsidRDefault="00946732" w:rsidP="009E310E">
      <w:pPr>
        <w:spacing w:after="0" w:line="240" w:lineRule="auto"/>
        <w:rPr>
          <w:b/>
          <w:bCs/>
          <w:iCs/>
          <w:sz w:val="40"/>
          <w:szCs w:val="40"/>
        </w:rPr>
      </w:pPr>
      <w:r>
        <w:rPr>
          <w:bCs/>
          <w:iCs/>
          <w:sz w:val="40"/>
          <w:szCs w:val="40"/>
        </w:rPr>
        <w:t xml:space="preserve">Тема. </w:t>
      </w:r>
      <w:r w:rsidRPr="009E310E">
        <w:rPr>
          <w:bCs/>
          <w:iCs/>
          <w:sz w:val="40"/>
          <w:szCs w:val="40"/>
        </w:rPr>
        <w:t xml:space="preserve">«Зимующие  птицы» </w:t>
      </w:r>
    </w:p>
    <w:p w:rsidR="00946732" w:rsidRPr="009E310E" w:rsidRDefault="00946732" w:rsidP="009E310E">
      <w:pPr>
        <w:spacing w:after="0" w:line="240" w:lineRule="auto"/>
        <w:rPr>
          <w:bCs/>
          <w:iCs/>
          <w:sz w:val="40"/>
          <w:szCs w:val="40"/>
        </w:rPr>
      </w:pPr>
      <w:r>
        <w:rPr>
          <w:bCs/>
          <w:iCs/>
          <w:sz w:val="40"/>
          <w:szCs w:val="40"/>
        </w:rPr>
        <w:t>Программное содержание.  Р</w:t>
      </w:r>
      <w:r w:rsidRPr="009E310E">
        <w:rPr>
          <w:bCs/>
          <w:iCs/>
          <w:sz w:val="40"/>
          <w:szCs w:val="40"/>
        </w:rPr>
        <w:t>азвитие интереса и положительного отношения к нетрадиционной технике рисования – ладошками.</w:t>
      </w: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Pr="00530BC1" w:rsidRDefault="00946732" w:rsidP="00530BC1">
      <w:pPr>
        <w:spacing w:after="0" w:line="240" w:lineRule="auto"/>
        <w:rPr>
          <w:bCs/>
          <w:iCs/>
          <w:sz w:val="40"/>
          <w:szCs w:val="40"/>
        </w:rPr>
      </w:pPr>
    </w:p>
    <w:p w:rsidR="00946732" w:rsidRPr="00530BC1" w:rsidRDefault="00946732" w:rsidP="00530BC1">
      <w:pPr>
        <w:rPr>
          <w:rFonts w:eastAsia="Arial Unicode MS" w:cs="Aharoni"/>
          <w:sz w:val="40"/>
          <w:szCs w:val="40"/>
          <w:lang w:bidi="he-IL"/>
        </w:rPr>
      </w:pPr>
      <w:r w:rsidRPr="00530BC1">
        <w:rPr>
          <w:rFonts w:eastAsia="Arial Unicode MS" w:cs="Aharoni"/>
          <w:sz w:val="40"/>
          <w:szCs w:val="40"/>
          <w:lang w:bidi="he-IL"/>
        </w:rPr>
        <w:t>коммуникация(обучение коми языку)</w:t>
      </w:r>
    </w:p>
    <w:p w:rsidR="00946732" w:rsidRPr="00D637D9" w:rsidRDefault="00946732" w:rsidP="00A64289">
      <w:pPr>
        <w:rPr>
          <w:sz w:val="40"/>
          <w:szCs w:val="40"/>
        </w:rPr>
      </w:pPr>
      <w:r>
        <w:rPr>
          <w:sz w:val="40"/>
          <w:szCs w:val="40"/>
        </w:rPr>
        <w:t>Тема. Разучивание коми игры «Пышкай».                                                                               Программное содержание</w:t>
      </w:r>
      <w:r w:rsidRPr="00D637D9">
        <w:rPr>
          <w:sz w:val="40"/>
          <w:szCs w:val="40"/>
        </w:rPr>
        <w:t>.</w:t>
      </w:r>
      <w:r w:rsidRPr="00D637D9">
        <w:rPr>
          <w:b/>
          <w:bCs/>
          <w:sz w:val="40"/>
          <w:szCs w:val="40"/>
        </w:rPr>
        <w:t xml:space="preserve"> </w:t>
      </w:r>
      <w:r w:rsidRPr="00D637D9">
        <w:rPr>
          <w:sz w:val="40"/>
          <w:szCs w:val="40"/>
        </w:rPr>
        <w:t>Вызвать стремление участвовать в совместной деятельности, воспитывать отзывчивость, доброжелательность. Ввести в активн</w:t>
      </w:r>
      <w:r>
        <w:rPr>
          <w:sz w:val="40"/>
          <w:szCs w:val="40"/>
        </w:rPr>
        <w:t>ый словарь детей новые слова.</w:t>
      </w:r>
    </w:p>
    <w:p w:rsidR="00946732" w:rsidRPr="00D637D9" w:rsidRDefault="00946732" w:rsidP="00A64289">
      <w:pPr>
        <w:rPr>
          <w:sz w:val="40"/>
          <w:szCs w:val="40"/>
        </w:rPr>
      </w:pPr>
    </w:p>
    <w:p w:rsidR="00946732" w:rsidRDefault="00946732" w:rsidP="00A64289">
      <w:pPr>
        <w:rPr>
          <w:sz w:val="40"/>
          <w:szCs w:val="40"/>
        </w:rPr>
      </w:pPr>
    </w:p>
    <w:p w:rsidR="00946732" w:rsidRDefault="00946732" w:rsidP="00A64289">
      <w:pPr>
        <w:rPr>
          <w:sz w:val="40"/>
          <w:szCs w:val="40"/>
        </w:rPr>
      </w:pPr>
    </w:p>
    <w:p w:rsidR="00946732" w:rsidRDefault="00946732" w:rsidP="00A64289">
      <w:pPr>
        <w:rPr>
          <w:sz w:val="40"/>
          <w:szCs w:val="40"/>
        </w:rPr>
      </w:pPr>
    </w:p>
    <w:p w:rsidR="00946732" w:rsidRDefault="00946732" w:rsidP="00A64289">
      <w:pPr>
        <w:rPr>
          <w:sz w:val="40"/>
          <w:szCs w:val="40"/>
        </w:rPr>
      </w:pPr>
    </w:p>
    <w:p w:rsidR="00946732" w:rsidRDefault="00946732" w:rsidP="00A64289">
      <w:pPr>
        <w:rPr>
          <w:sz w:val="40"/>
          <w:szCs w:val="40"/>
        </w:rPr>
      </w:pPr>
    </w:p>
    <w:p w:rsidR="00946732" w:rsidRDefault="00946732" w:rsidP="00D637D9">
      <w:pPr>
        <w:rPr>
          <w:b/>
          <w:bCs/>
          <w:i/>
          <w:iCs/>
          <w:sz w:val="40"/>
          <w:szCs w:val="40"/>
        </w:rPr>
      </w:pPr>
    </w:p>
    <w:tbl>
      <w:tblPr>
        <w:tblW w:w="8880" w:type="dxa"/>
        <w:tblCellSpacing w:w="15" w:type="dxa"/>
        <w:tblLook w:val="00A0"/>
      </w:tblPr>
      <w:tblGrid>
        <w:gridCol w:w="3769"/>
        <w:gridCol w:w="5111"/>
      </w:tblGrid>
      <w:tr w:rsidR="00946732" w:rsidRPr="00F87A21" w:rsidTr="001320D2">
        <w:trPr>
          <w:trHeight w:val="175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732" w:rsidRPr="001320D2" w:rsidRDefault="00946732" w:rsidP="001320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87A21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2" o:spid="_x0000_i1025" type="#_x0000_t75" alt="Кормушка" style="width:114.75pt;height:73.5pt;visibility:visible">
                  <v:imagedata r:id="rId5" o:title=""/>
                </v:shape>
              </w:pi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732" w:rsidRPr="001320D2" w:rsidRDefault="00946732" w:rsidP="001320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320D2">
              <w:rPr>
                <w:rFonts w:ascii="Times New Roman" w:hAnsi="Times New Roman"/>
                <w:sz w:val="32"/>
                <w:szCs w:val="32"/>
                <w:lang w:eastAsia="ru-RU"/>
              </w:rPr>
              <w:t>Кормушка</w:t>
            </w:r>
          </w:p>
        </w:tc>
      </w:tr>
      <w:tr w:rsidR="00946732" w:rsidRPr="00F87A21" w:rsidTr="001320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732" w:rsidRPr="001320D2" w:rsidRDefault="00946732" w:rsidP="001320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320D2">
              <w:rPr>
                <w:rFonts w:ascii="Times New Roman" w:hAnsi="Times New Roman"/>
                <w:sz w:val="32"/>
                <w:szCs w:val="32"/>
                <w:lang w:eastAsia="ru-RU"/>
              </w:rPr>
              <w:t>Рано утром на опушке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732" w:rsidRPr="001320D2" w:rsidRDefault="00946732" w:rsidP="001320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320D2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Ходьба с высоким подниманием колен.</w:t>
            </w:r>
          </w:p>
        </w:tc>
      </w:tr>
      <w:tr w:rsidR="00946732" w:rsidRPr="00F87A21" w:rsidTr="001320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732" w:rsidRPr="001320D2" w:rsidRDefault="00946732" w:rsidP="001320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320D2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Мы повесили кормушку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732" w:rsidRPr="001320D2" w:rsidRDefault="00946732" w:rsidP="001320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320D2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Ладонь-кулак (ударять) по 4 раза.</w:t>
            </w:r>
          </w:p>
        </w:tc>
      </w:tr>
      <w:tr w:rsidR="00946732" w:rsidRPr="00F87A21" w:rsidTr="001320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732" w:rsidRPr="001320D2" w:rsidRDefault="00946732" w:rsidP="001320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320D2">
              <w:rPr>
                <w:rFonts w:ascii="Times New Roman" w:hAnsi="Times New Roman"/>
                <w:sz w:val="32"/>
                <w:szCs w:val="32"/>
                <w:lang w:eastAsia="ru-RU"/>
              </w:rPr>
              <w:t>Для щеглов и для синичек,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732" w:rsidRPr="001320D2" w:rsidRDefault="00946732" w:rsidP="001320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320D2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Взмахи руками вверх-вниз (2 раза).</w:t>
            </w:r>
          </w:p>
        </w:tc>
      </w:tr>
      <w:tr w:rsidR="00946732" w:rsidRPr="00F87A21" w:rsidTr="001320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732" w:rsidRPr="001320D2" w:rsidRDefault="00946732" w:rsidP="001320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320D2">
              <w:rPr>
                <w:rFonts w:ascii="Times New Roman" w:hAnsi="Times New Roman"/>
                <w:sz w:val="32"/>
                <w:szCs w:val="32"/>
                <w:lang w:eastAsia="ru-RU"/>
              </w:rPr>
              <w:t>И для всех голодных птичек.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732" w:rsidRPr="001320D2" w:rsidRDefault="00946732" w:rsidP="001320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320D2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Соединять б/палец левой и правой руки с</w:t>
            </w:r>
            <w:r w:rsidRPr="001320D2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br/>
              <w:t>другими пальцами рук (4 раза).</w:t>
            </w:r>
          </w:p>
        </w:tc>
      </w:tr>
      <w:tr w:rsidR="00946732" w:rsidRPr="00F87A21" w:rsidTr="001320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732" w:rsidRPr="001320D2" w:rsidRDefault="00946732" w:rsidP="001320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320D2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46732" w:rsidRPr="001320D2" w:rsidRDefault="00946732" w:rsidP="001320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946732" w:rsidRPr="00F87A21" w:rsidTr="001320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732" w:rsidRPr="001320D2" w:rsidRDefault="00946732" w:rsidP="001320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320D2">
              <w:rPr>
                <w:rFonts w:ascii="Times New Roman" w:hAnsi="Times New Roman"/>
                <w:sz w:val="32"/>
                <w:szCs w:val="32"/>
                <w:lang w:eastAsia="ru-RU"/>
              </w:rPr>
              <w:t>Не едите вы с ладошки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732" w:rsidRPr="001320D2" w:rsidRDefault="00946732" w:rsidP="001320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320D2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Погрозить указательным пальцем.</w:t>
            </w:r>
          </w:p>
        </w:tc>
      </w:tr>
      <w:tr w:rsidR="00946732" w:rsidRPr="00F87A21" w:rsidTr="001320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732" w:rsidRPr="001320D2" w:rsidRDefault="00946732" w:rsidP="001320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320D2">
              <w:rPr>
                <w:rFonts w:ascii="Times New Roman" w:hAnsi="Times New Roman"/>
                <w:sz w:val="32"/>
                <w:szCs w:val="32"/>
                <w:lang w:eastAsia="ru-RU"/>
              </w:rPr>
              <w:t>Зерна, семечки и крошки.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732" w:rsidRPr="001320D2" w:rsidRDefault="00946732" w:rsidP="001320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320D2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Загибание пальцев л/руки с помощью</w:t>
            </w:r>
            <w:r w:rsidRPr="001320D2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br/>
              <w:t>указательного пальца правой руки.</w:t>
            </w:r>
          </w:p>
        </w:tc>
      </w:tr>
      <w:tr w:rsidR="00946732" w:rsidRPr="00F87A21" w:rsidTr="001320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732" w:rsidRPr="001320D2" w:rsidRDefault="00946732" w:rsidP="001320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320D2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946732" w:rsidRPr="001320D2" w:rsidRDefault="00946732" w:rsidP="001320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946732" w:rsidRPr="00F87A21" w:rsidTr="001320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732" w:rsidRPr="001320D2" w:rsidRDefault="00946732" w:rsidP="001320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320D2">
              <w:rPr>
                <w:rFonts w:ascii="Times New Roman" w:hAnsi="Times New Roman"/>
                <w:sz w:val="32"/>
                <w:szCs w:val="32"/>
                <w:lang w:eastAsia="ru-RU"/>
              </w:rPr>
              <w:t>Прилетайте на опушку,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732" w:rsidRPr="001320D2" w:rsidRDefault="00946732" w:rsidP="001320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320D2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Взмах руками вверх-вниз.</w:t>
            </w:r>
          </w:p>
        </w:tc>
      </w:tr>
      <w:tr w:rsidR="00946732" w:rsidRPr="00F87A21" w:rsidTr="001320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732" w:rsidRPr="001320D2" w:rsidRDefault="00946732" w:rsidP="001320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320D2">
              <w:rPr>
                <w:rFonts w:ascii="Times New Roman" w:hAnsi="Times New Roman"/>
                <w:sz w:val="32"/>
                <w:szCs w:val="32"/>
                <w:lang w:eastAsia="ru-RU"/>
              </w:rPr>
              <w:t>Угощенье ждет в кормушке.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732" w:rsidRPr="001320D2" w:rsidRDefault="00946732" w:rsidP="001320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320D2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Показывают ладони обеих рук, слегка</w:t>
            </w:r>
            <w:r w:rsidRPr="001320D2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br/>
              <w:t>наклоняя корпус вперед.</w:t>
            </w:r>
          </w:p>
        </w:tc>
      </w:tr>
    </w:tbl>
    <w:p w:rsidR="00946732" w:rsidRPr="001320D2" w:rsidRDefault="00946732" w:rsidP="00D637D9">
      <w:pPr>
        <w:rPr>
          <w:b/>
          <w:bCs/>
          <w:i/>
          <w:iCs/>
          <w:sz w:val="56"/>
          <w:szCs w:val="56"/>
        </w:rPr>
      </w:pPr>
    </w:p>
    <w:p w:rsidR="00946732" w:rsidRDefault="00946732" w:rsidP="00D637D9">
      <w:pPr>
        <w:rPr>
          <w:b/>
          <w:bCs/>
          <w:i/>
          <w:iCs/>
          <w:sz w:val="40"/>
          <w:szCs w:val="40"/>
        </w:rPr>
      </w:pPr>
    </w:p>
    <w:p w:rsidR="00946732" w:rsidRDefault="00946732" w:rsidP="00D637D9">
      <w:pPr>
        <w:rPr>
          <w:b/>
          <w:bCs/>
          <w:i/>
          <w:iCs/>
          <w:sz w:val="40"/>
          <w:szCs w:val="40"/>
        </w:rPr>
      </w:pPr>
      <w:bookmarkStart w:id="0" w:name="_GoBack"/>
      <w:bookmarkEnd w:id="0"/>
    </w:p>
    <w:p w:rsidR="00946732" w:rsidRDefault="00946732" w:rsidP="00D637D9">
      <w:pPr>
        <w:rPr>
          <w:b/>
          <w:bCs/>
          <w:i/>
          <w:iCs/>
          <w:sz w:val="40"/>
          <w:szCs w:val="40"/>
        </w:rPr>
      </w:pPr>
      <w:r w:rsidRPr="00A13F10">
        <w:rPr>
          <w:b/>
          <w:bCs/>
          <w:i/>
          <w:iCs/>
          <w:sz w:val="40"/>
          <w:szCs w:val="40"/>
        </w:rPr>
        <w:t>Беседы</w:t>
      </w:r>
      <w:r w:rsidRPr="00D637D9">
        <w:rPr>
          <w:b/>
          <w:bCs/>
          <w:i/>
          <w:iCs/>
          <w:sz w:val="40"/>
          <w:szCs w:val="40"/>
        </w:rPr>
        <w:t xml:space="preserve">: </w:t>
      </w:r>
    </w:p>
    <w:p w:rsidR="00946732" w:rsidRPr="00D637D9" w:rsidRDefault="00946732" w:rsidP="00D637D9">
      <w:pPr>
        <w:rPr>
          <w:rFonts w:eastAsia="SimSun" w:cs="Arial CYR"/>
          <w:bCs/>
          <w:iCs/>
          <w:color w:val="000000"/>
          <w:sz w:val="40"/>
          <w:szCs w:val="40"/>
          <w:lang w:eastAsia="ru-RU"/>
        </w:rPr>
      </w:pPr>
      <w:r w:rsidRPr="00D637D9">
        <w:rPr>
          <w:rFonts w:eastAsia="SimSun" w:cs="Arial CYR"/>
          <w:bCs/>
          <w:iCs/>
          <w:color w:val="000000"/>
          <w:sz w:val="40"/>
          <w:szCs w:val="40"/>
          <w:lang w:eastAsia="ru-RU"/>
        </w:rPr>
        <w:t xml:space="preserve">«Зимующие птицы». </w:t>
      </w:r>
    </w:p>
    <w:p w:rsidR="00946732" w:rsidRPr="009E310E" w:rsidRDefault="00946732" w:rsidP="009E310E">
      <w:pPr>
        <w:rPr>
          <w:sz w:val="40"/>
          <w:szCs w:val="40"/>
        </w:rPr>
      </w:pPr>
      <w:r w:rsidRPr="009E310E">
        <w:rPr>
          <w:iCs/>
          <w:sz w:val="40"/>
          <w:szCs w:val="40"/>
        </w:rPr>
        <w:t>«Как живут наши пернатые друзья зимой».</w:t>
      </w:r>
    </w:p>
    <w:p w:rsidR="00946732" w:rsidRPr="009E310E" w:rsidRDefault="00946732" w:rsidP="009E310E">
      <w:pPr>
        <w:rPr>
          <w:sz w:val="40"/>
          <w:szCs w:val="40"/>
        </w:rPr>
      </w:pPr>
      <w:r w:rsidRPr="009E310E">
        <w:rPr>
          <w:iCs/>
          <w:sz w:val="40"/>
          <w:szCs w:val="40"/>
        </w:rPr>
        <w:t xml:space="preserve"> «Пользу или вред приносят птицы?».</w:t>
      </w:r>
    </w:p>
    <w:p w:rsidR="00946732" w:rsidRDefault="00946732" w:rsidP="009E310E">
      <w:pPr>
        <w:rPr>
          <w:iCs/>
          <w:sz w:val="40"/>
          <w:szCs w:val="40"/>
        </w:rPr>
      </w:pPr>
      <w:r w:rsidRPr="009E310E">
        <w:rPr>
          <w:iCs/>
          <w:sz w:val="40"/>
          <w:szCs w:val="40"/>
        </w:rPr>
        <w:t xml:space="preserve"> «Как дети с родителями заботятся о птицах зимой?». </w:t>
      </w:r>
    </w:p>
    <w:p w:rsidR="00946732" w:rsidRDefault="00946732" w:rsidP="009E310E">
      <w:pPr>
        <w:rPr>
          <w:iCs/>
          <w:sz w:val="40"/>
          <w:szCs w:val="40"/>
        </w:rPr>
      </w:pPr>
    </w:p>
    <w:p w:rsidR="00946732" w:rsidRDefault="00946732" w:rsidP="009E310E">
      <w:pPr>
        <w:rPr>
          <w:iCs/>
          <w:sz w:val="40"/>
          <w:szCs w:val="40"/>
        </w:rPr>
      </w:pPr>
    </w:p>
    <w:p w:rsidR="00946732" w:rsidRDefault="00946732" w:rsidP="009E310E">
      <w:pPr>
        <w:rPr>
          <w:iCs/>
          <w:sz w:val="40"/>
          <w:szCs w:val="40"/>
        </w:rPr>
      </w:pPr>
    </w:p>
    <w:p w:rsidR="00946732" w:rsidRDefault="00946732" w:rsidP="009E310E">
      <w:pPr>
        <w:rPr>
          <w:iCs/>
          <w:sz w:val="40"/>
          <w:szCs w:val="40"/>
        </w:rPr>
      </w:pPr>
    </w:p>
    <w:p w:rsidR="00946732" w:rsidRDefault="00946732" w:rsidP="009E310E">
      <w:pPr>
        <w:rPr>
          <w:iCs/>
          <w:sz w:val="40"/>
          <w:szCs w:val="40"/>
        </w:rPr>
      </w:pPr>
    </w:p>
    <w:p w:rsidR="00946732" w:rsidRDefault="00946732" w:rsidP="009E310E">
      <w:pPr>
        <w:rPr>
          <w:iCs/>
          <w:sz w:val="40"/>
          <w:szCs w:val="40"/>
        </w:rPr>
      </w:pPr>
    </w:p>
    <w:p w:rsidR="00946732" w:rsidRPr="009E310E" w:rsidRDefault="00946732" w:rsidP="009E310E">
      <w:pPr>
        <w:rPr>
          <w:sz w:val="40"/>
          <w:szCs w:val="40"/>
        </w:rPr>
      </w:pPr>
    </w:p>
    <w:p w:rsidR="00946732" w:rsidRPr="009E310E" w:rsidRDefault="00946732" w:rsidP="009E310E">
      <w:pPr>
        <w:ind w:left="720"/>
        <w:rPr>
          <w:b/>
          <w:sz w:val="40"/>
          <w:szCs w:val="40"/>
        </w:rPr>
      </w:pPr>
      <w:r w:rsidRPr="009E310E">
        <w:rPr>
          <w:b/>
          <w:iCs/>
          <w:sz w:val="40"/>
          <w:szCs w:val="40"/>
        </w:rPr>
        <w:t>коммуникация</w:t>
      </w:r>
    </w:p>
    <w:p w:rsidR="00946732" w:rsidRPr="009E310E" w:rsidRDefault="00946732" w:rsidP="009E310E">
      <w:pPr>
        <w:ind w:left="720"/>
        <w:rPr>
          <w:sz w:val="40"/>
          <w:szCs w:val="40"/>
        </w:rPr>
      </w:pPr>
      <w:r w:rsidRPr="009E310E">
        <w:rPr>
          <w:b/>
          <w:bCs/>
          <w:iCs/>
          <w:sz w:val="40"/>
          <w:szCs w:val="40"/>
        </w:rPr>
        <w:t xml:space="preserve">Чтение рассказов: </w:t>
      </w:r>
      <w:r w:rsidRPr="009E310E">
        <w:rPr>
          <w:iCs/>
          <w:sz w:val="40"/>
          <w:szCs w:val="40"/>
        </w:rPr>
        <w:t xml:space="preserve">И. Тургенева «Воробей», </w:t>
      </w:r>
      <w:r>
        <w:rPr>
          <w:iCs/>
          <w:sz w:val="40"/>
          <w:szCs w:val="40"/>
        </w:rPr>
        <w:t xml:space="preserve"> </w:t>
      </w:r>
      <w:r w:rsidRPr="009E310E">
        <w:rPr>
          <w:iCs/>
          <w:sz w:val="40"/>
          <w:szCs w:val="40"/>
        </w:rPr>
        <w:t>М. Горького «Вороб</w:t>
      </w:r>
      <w:r>
        <w:rPr>
          <w:iCs/>
          <w:sz w:val="40"/>
          <w:szCs w:val="40"/>
        </w:rPr>
        <w:t xml:space="preserve">ьишко» </w:t>
      </w:r>
    </w:p>
    <w:p w:rsidR="00946732" w:rsidRDefault="00946732" w:rsidP="009E310E">
      <w:pPr>
        <w:ind w:left="720"/>
        <w:rPr>
          <w:iCs/>
          <w:sz w:val="40"/>
          <w:szCs w:val="40"/>
        </w:rPr>
      </w:pPr>
      <w:r w:rsidRPr="009E310E">
        <w:rPr>
          <w:iCs/>
          <w:sz w:val="40"/>
          <w:szCs w:val="40"/>
        </w:rPr>
        <w:t>Сухомли</w:t>
      </w:r>
      <w:r>
        <w:rPr>
          <w:iCs/>
          <w:sz w:val="40"/>
          <w:szCs w:val="40"/>
        </w:rPr>
        <w:t>нского «О чем плачет синичка»,</w:t>
      </w:r>
      <w:r w:rsidRPr="002E76B1">
        <w:rPr>
          <w:sz w:val="40"/>
          <w:szCs w:val="40"/>
        </w:rPr>
        <w:t xml:space="preserve"> </w:t>
      </w:r>
      <w:r w:rsidRPr="002E76B1">
        <w:rPr>
          <w:iCs/>
          <w:sz w:val="40"/>
          <w:szCs w:val="40"/>
        </w:rPr>
        <w:t>В.</w:t>
      </w:r>
      <w:r>
        <w:rPr>
          <w:iCs/>
          <w:sz w:val="40"/>
          <w:szCs w:val="40"/>
        </w:rPr>
        <w:t xml:space="preserve"> </w:t>
      </w:r>
      <w:r w:rsidRPr="002E76B1">
        <w:rPr>
          <w:iCs/>
          <w:sz w:val="40"/>
          <w:szCs w:val="40"/>
        </w:rPr>
        <w:t>Бианки «Сова»,</w:t>
      </w:r>
      <w:r w:rsidRPr="002E76B1">
        <w:rPr>
          <w:sz w:val="40"/>
          <w:szCs w:val="40"/>
        </w:rPr>
        <w:t xml:space="preserve"> </w:t>
      </w:r>
      <w:r w:rsidRPr="002E76B1">
        <w:rPr>
          <w:iCs/>
          <w:sz w:val="40"/>
          <w:szCs w:val="40"/>
        </w:rPr>
        <w:t>И. Поленов «Синичкины кладовки»,</w:t>
      </w:r>
      <w:r w:rsidRPr="002E76B1">
        <w:rPr>
          <w:sz w:val="40"/>
          <w:szCs w:val="40"/>
        </w:rPr>
        <w:t xml:space="preserve"> </w:t>
      </w:r>
      <w:r w:rsidRPr="002E76B1">
        <w:rPr>
          <w:iCs/>
          <w:sz w:val="40"/>
          <w:szCs w:val="40"/>
        </w:rPr>
        <w:t>Г.Серебрицкий «Берегите птиц»,</w:t>
      </w:r>
    </w:p>
    <w:p w:rsidR="00946732" w:rsidRDefault="00946732" w:rsidP="009E310E">
      <w:pPr>
        <w:ind w:left="720"/>
        <w:rPr>
          <w:iCs/>
          <w:sz w:val="40"/>
          <w:szCs w:val="40"/>
        </w:rPr>
      </w:pPr>
      <w:r w:rsidRPr="009E310E">
        <w:rPr>
          <w:b/>
          <w:bCs/>
          <w:iCs/>
          <w:sz w:val="40"/>
          <w:szCs w:val="40"/>
        </w:rPr>
        <w:t xml:space="preserve">Творческое рассказывание: </w:t>
      </w:r>
      <w:r w:rsidRPr="009E310E">
        <w:rPr>
          <w:iCs/>
          <w:sz w:val="40"/>
          <w:szCs w:val="40"/>
        </w:rPr>
        <w:t xml:space="preserve">«Как я спас птичку».  </w:t>
      </w:r>
    </w:p>
    <w:p w:rsidR="00946732" w:rsidRDefault="00946732" w:rsidP="009E310E">
      <w:pPr>
        <w:ind w:left="720"/>
        <w:rPr>
          <w:iCs/>
          <w:sz w:val="40"/>
          <w:szCs w:val="40"/>
        </w:rPr>
      </w:pPr>
      <w:r w:rsidRPr="009E310E">
        <w:rPr>
          <w:iCs/>
          <w:sz w:val="40"/>
          <w:szCs w:val="40"/>
        </w:rPr>
        <w:t>Заучивание стих</w:t>
      </w:r>
      <w:r>
        <w:rPr>
          <w:iCs/>
          <w:sz w:val="40"/>
          <w:szCs w:val="40"/>
        </w:rPr>
        <w:t>отворения о зимующих птицах</w:t>
      </w:r>
      <w:r w:rsidRPr="009E310E">
        <w:rPr>
          <w:iCs/>
          <w:sz w:val="40"/>
          <w:szCs w:val="40"/>
        </w:rPr>
        <w:t xml:space="preserve">. </w:t>
      </w:r>
    </w:p>
    <w:p w:rsidR="00946732" w:rsidRDefault="00946732" w:rsidP="009E310E">
      <w:pPr>
        <w:ind w:left="720"/>
        <w:rPr>
          <w:iCs/>
          <w:sz w:val="40"/>
          <w:szCs w:val="40"/>
        </w:rPr>
      </w:pPr>
      <w:r>
        <w:rPr>
          <w:iCs/>
          <w:sz w:val="40"/>
          <w:szCs w:val="40"/>
        </w:rPr>
        <w:t xml:space="preserve">Вечер загадок </w:t>
      </w:r>
    </w:p>
    <w:p w:rsidR="00946732" w:rsidRDefault="00946732" w:rsidP="002E76B1">
      <w:pPr>
        <w:ind w:left="720"/>
        <w:rPr>
          <w:sz w:val="40"/>
          <w:szCs w:val="40"/>
        </w:rPr>
      </w:pPr>
      <w:r w:rsidRPr="002E76B1">
        <w:rPr>
          <w:sz w:val="40"/>
          <w:szCs w:val="40"/>
        </w:rPr>
        <w:t>обсуждение пословиц,</w:t>
      </w:r>
      <w:r>
        <w:rPr>
          <w:sz w:val="40"/>
          <w:szCs w:val="40"/>
        </w:rPr>
        <w:t xml:space="preserve"> поговорок, отгадывание загадок</w:t>
      </w:r>
      <w:r w:rsidRPr="002E76B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:rsidR="00946732" w:rsidRDefault="00946732" w:rsidP="002E76B1">
      <w:pPr>
        <w:ind w:left="720"/>
        <w:rPr>
          <w:sz w:val="40"/>
          <w:szCs w:val="40"/>
        </w:rPr>
      </w:pPr>
      <w:r w:rsidRPr="002E76B1">
        <w:rPr>
          <w:sz w:val="40"/>
          <w:szCs w:val="40"/>
        </w:rPr>
        <w:t>рассматривание иллюстраций  с изображением зимующих птиц.</w:t>
      </w:r>
    </w:p>
    <w:p w:rsidR="00946732" w:rsidRPr="003835B6" w:rsidRDefault="00946732" w:rsidP="003835B6">
      <w:pPr>
        <w:pStyle w:val="Heading2"/>
      </w:pPr>
      <w:r>
        <w:t xml:space="preserve">Просмотр мульфильма </w:t>
      </w:r>
    </w:p>
    <w:p w:rsidR="00946732" w:rsidRPr="003835B6" w:rsidRDefault="00946732" w:rsidP="008622D1">
      <w:pPr>
        <w:rPr>
          <w:b/>
          <w:sz w:val="44"/>
          <w:szCs w:val="40"/>
        </w:rPr>
      </w:pPr>
      <w:hyperlink r:id="rId6" w:tgtFrame="_blank" w:history="1">
        <w:r w:rsidRPr="003835B6">
          <w:rPr>
            <w:rStyle w:val="Hyperlink"/>
            <w:b/>
            <w:sz w:val="44"/>
            <w:szCs w:val="40"/>
          </w:rPr>
          <w:t>Мультики детям: Воробьишка-хвастунишка</w:t>
        </w:r>
      </w:hyperlink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  <w:r>
        <w:rPr>
          <w:sz w:val="40"/>
          <w:szCs w:val="40"/>
        </w:rPr>
        <w:t xml:space="preserve">Музыка. </w:t>
      </w:r>
    </w:p>
    <w:p w:rsidR="00946732" w:rsidRDefault="00946732" w:rsidP="008622D1">
      <w:pPr>
        <w:rPr>
          <w:sz w:val="40"/>
          <w:szCs w:val="40"/>
        </w:rPr>
      </w:pPr>
      <w:r w:rsidRPr="008F6C12">
        <w:rPr>
          <w:sz w:val="40"/>
          <w:szCs w:val="40"/>
        </w:rPr>
        <w:t xml:space="preserve"> Прослушивание аудиозаписи «Голоса птиц».</w:t>
      </w: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  <w:r>
        <w:rPr>
          <w:sz w:val="40"/>
          <w:szCs w:val="40"/>
        </w:rPr>
        <w:t xml:space="preserve">Аудиокнига </w:t>
      </w:r>
    </w:p>
    <w:p w:rsidR="00946732" w:rsidRDefault="00946732" w:rsidP="008622D1">
      <w:pPr>
        <w:rPr>
          <w:sz w:val="40"/>
          <w:szCs w:val="40"/>
        </w:rPr>
      </w:pPr>
      <w:r>
        <w:rPr>
          <w:sz w:val="40"/>
          <w:szCs w:val="40"/>
        </w:rPr>
        <w:t>городские птицы</w:t>
      </w: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  <w:r>
        <w:rPr>
          <w:sz w:val="40"/>
          <w:szCs w:val="40"/>
        </w:rPr>
        <w:t>Наблюдение на прогулке.</w:t>
      </w: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Pr="009E310E" w:rsidRDefault="00946732" w:rsidP="008622D1">
      <w:pPr>
        <w:rPr>
          <w:sz w:val="40"/>
          <w:szCs w:val="40"/>
        </w:rPr>
      </w:pPr>
    </w:p>
    <w:p w:rsidR="00946732" w:rsidRDefault="00946732" w:rsidP="009E310E">
      <w:pPr>
        <w:rPr>
          <w:rFonts w:eastAsia="Microsoft YaHei" w:cs="Arial"/>
          <w:iCs/>
          <w:color w:val="000000"/>
          <w:kern w:val="24"/>
          <w:sz w:val="64"/>
          <w:szCs w:val="64"/>
          <w:lang w:eastAsia="ru-RU"/>
        </w:rPr>
      </w:pPr>
      <w:r w:rsidRPr="009E310E">
        <w:rPr>
          <w:bCs/>
          <w:iCs/>
          <w:sz w:val="40"/>
          <w:szCs w:val="40"/>
        </w:rPr>
        <w:t>Работа с родителями:</w:t>
      </w:r>
      <w:r w:rsidRPr="009E310E">
        <w:rPr>
          <w:rFonts w:eastAsia="Microsoft YaHei" w:cs="Arial"/>
          <w:iCs/>
          <w:color w:val="000000"/>
          <w:kern w:val="24"/>
          <w:sz w:val="64"/>
          <w:szCs w:val="64"/>
          <w:lang w:eastAsia="ru-RU"/>
        </w:rPr>
        <w:t xml:space="preserve"> </w:t>
      </w:r>
    </w:p>
    <w:p w:rsidR="00946732" w:rsidRPr="009E310E" w:rsidRDefault="00946732" w:rsidP="009E310E">
      <w:pPr>
        <w:rPr>
          <w:bCs/>
          <w:iCs/>
          <w:sz w:val="40"/>
          <w:szCs w:val="40"/>
        </w:rPr>
      </w:pPr>
      <w:r w:rsidRPr="009E310E">
        <w:rPr>
          <w:bCs/>
          <w:iCs/>
          <w:sz w:val="40"/>
          <w:szCs w:val="40"/>
        </w:rPr>
        <w:t>Консультации для родителей «Как и из чего можно сделать кормушку для птиц».</w:t>
      </w:r>
    </w:p>
    <w:p w:rsidR="00946732" w:rsidRPr="009E310E" w:rsidRDefault="00946732" w:rsidP="008622D1">
      <w:pPr>
        <w:rPr>
          <w:bCs/>
          <w:iCs/>
          <w:sz w:val="40"/>
          <w:szCs w:val="40"/>
        </w:rPr>
      </w:pPr>
      <w:r w:rsidRPr="009E310E">
        <w:rPr>
          <w:bCs/>
          <w:iCs/>
          <w:sz w:val="40"/>
          <w:szCs w:val="40"/>
        </w:rPr>
        <w:t>Задание родителям: помочь детям подобрать корм для птиц</w:t>
      </w:r>
    </w:p>
    <w:p w:rsidR="00946732" w:rsidRPr="009E310E" w:rsidRDefault="00946732" w:rsidP="009E310E">
      <w:pPr>
        <w:rPr>
          <w:rFonts w:eastAsia="Arial Unicode MS" w:cs="Aharoni"/>
          <w:sz w:val="40"/>
          <w:szCs w:val="40"/>
          <w:lang w:bidi="he-IL"/>
        </w:rPr>
      </w:pPr>
      <w:r w:rsidRPr="009E310E">
        <w:rPr>
          <w:rFonts w:eastAsia="Arial Unicode MS" w:cs="Aharoni"/>
          <w:sz w:val="40"/>
          <w:szCs w:val="40"/>
          <w:lang w:bidi="he-IL"/>
        </w:rPr>
        <w:t>Оформить выставку  книг и иллюстраций о зимующих птицах нашего края на книжной полке.</w:t>
      </w:r>
    </w:p>
    <w:p w:rsidR="00946732" w:rsidRPr="009E310E" w:rsidRDefault="00946732" w:rsidP="008622D1">
      <w:pPr>
        <w:rPr>
          <w:bCs/>
          <w:iCs/>
          <w:sz w:val="40"/>
          <w:szCs w:val="40"/>
        </w:rPr>
      </w:pPr>
    </w:p>
    <w:p w:rsidR="00946732" w:rsidRPr="009E310E" w:rsidRDefault="00946732" w:rsidP="008622D1">
      <w:pPr>
        <w:rPr>
          <w:bCs/>
          <w:iCs/>
          <w:sz w:val="40"/>
          <w:szCs w:val="40"/>
        </w:rPr>
      </w:pPr>
    </w:p>
    <w:p w:rsidR="00946732" w:rsidRDefault="00946732" w:rsidP="008622D1">
      <w:pPr>
        <w:rPr>
          <w:b/>
          <w:bCs/>
          <w:i/>
          <w:iCs/>
          <w:sz w:val="40"/>
          <w:szCs w:val="40"/>
        </w:rPr>
      </w:pPr>
    </w:p>
    <w:p w:rsidR="00946732" w:rsidRDefault="00946732" w:rsidP="008622D1">
      <w:pPr>
        <w:rPr>
          <w:b/>
          <w:bCs/>
          <w:i/>
          <w:iCs/>
          <w:sz w:val="40"/>
          <w:szCs w:val="40"/>
        </w:rPr>
      </w:pPr>
    </w:p>
    <w:p w:rsidR="00946732" w:rsidRDefault="00946732" w:rsidP="008622D1">
      <w:pPr>
        <w:rPr>
          <w:b/>
          <w:bCs/>
          <w:i/>
          <w:iCs/>
          <w:sz w:val="40"/>
          <w:szCs w:val="40"/>
        </w:rPr>
      </w:pPr>
    </w:p>
    <w:p w:rsidR="00946732" w:rsidRDefault="00946732" w:rsidP="008622D1">
      <w:pPr>
        <w:rPr>
          <w:b/>
          <w:bCs/>
          <w:i/>
          <w:iCs/>
          <w:sz w:val="40"/>
          <w:szCs w:val="40"/>
        </w:rPr>
      </w:pPr>
    </w:p>
    <w:p w:rsidR="00946732" w:rsidRPr="009E310E" w:rsidRDefault="00946732" w:rsidP="008622D1">
      <w:pPr>
        <w:rPr>
          <w:bCs/>
          <w:iCs/>
          <w:sz w:val="40"/>
          <w:szCs w:val="40"/>
        </w:rPr>
      </w:pPr>
      <w:r w:rsidRPr="009E310E">
        <w:rPr>
          <w:bCs/>
          <w:iCs/>
          <w:sz w:val="40"/>
          <w:szCs w:val="40"/>
        </w:rPr>
        <w:t>III этап - заключительный</w:t>
      </w:r>
      <w:r w:rsidRPr="009E310E">
        <w:rPr>
          <w:rFonts w:eastAsia="Microsoft YaHei" w:cs="Arial"/>
          <w:color w:val="000000"/>
          <w:kern w:val="24"/>
          <w:sz w:val="64"/>
          <w:szCs w:val="64"/>
          <w:lang w:eastAsia="ru-RU"/>
        </w:rPr>
        <w:t xml:space="preserve"> </w:t>
      </w:r>
    </w:p>
    <w:p w:rsidR="00946732" w:rsidRPr="009E310E" w:rsidRDefault="00946732" w:rsidP="008622D1">
      <w:pPr>
        <w:rPr>
          <w:bCs/>
          <w:iCs/>
          <w:sz w:val="40"/>
          <w:szCs w:val="40"/>
        </w:rPr>
      </w:pPr>
      <w:r w:rsidRPr="009E310E">
        <w:rPr>
          <w:bCs/>
          <w:iCs/>
          <w:sz w:val="40"/>
          <w:szCs w:val="40"/>
        </w:rPr>
        <w:t xml:space="preserve">Оформление результата проекта в виде презентации. </w:t>
      </w:r>
    </w:p>
    <w:p w:rsidR="00946732" w:rsidRPr="009E310E" w:rsidRDefault="00946732" w:rsidP="008622D1">
      <w:pPr>
        <w:rPr>
          <w:bCs/>
          <w:iCs/>
          <w:sz w:val="40"/>
          <w:szCs w:val="40"/>
        </w:rPr>
      </w:pPr>
      <w:r w:rsidRPr="009E310E">
        <w:rPr>
          <w:bCs/>
          <w:iCs/>
          <w:sz w:val="40"/>
          <w:szCs w:val="40"/>
        </w:rPr>
        <w:t xml:space="preserve">Организация и участие родителей в мероприятии «Кормушка для птиц». </w:t>
      </w:r>
    </w:p>
    <w:p w:rsidR="00946732" w:rsidRPr="009E310E" w:rsidRDefault="00946732" w:rsidP="008622D1">
      <w:pPr>
        <w:rPr>
          <w:bCs/>
          <w:iCs/>
          <w:sz w:val="40"/>
          <w:szCs w:val="40"/>
        </w:rPr>
      </w:pPr>
    </w:p>
    <w:p w:rsidR="00946732" w:rsidRPr="009E310E" w:rsidRDefault="00946732" w:rsidP="008622D1">
      <w:pPr>
        <w:rPr>
          <w:bCs/>
          <w:iCs/>
          <w:sz w:val="40"/>
          <w:szCs w:val="40"/>
        </w:rPr>
      </w:pPr>
    </w:p>
    <w:p w:rsidR="00946732" w:rsidRDefault="00946732" w:rsidP="008622D1">
      <w:pPr>
        <w:rPr>
          <w:b/>
          <w:bCs/>
          <w:i/>
          <w:iCs/>
          <w:sz w:val="40"/>
          <w:szCs w:val="40"/>
        </w:rPr>
      </w:pPr>
    </w:p>
    <w:p w:rsidR="00946732" w:rsidRDefault="00946732" w:rsidP="008622D1">
      <w:pPr>
        <w:rPr>
          <w:b/>
          <w:bCs/>
          <w:i/>
          <w:iCs/>
          <w:sz w:val="40"/>
          <w:szCs w:val="40"/>
        </w:rPr>
      </w:pPr>
    </w:p>
    <w:p w:rsidR="00946732" w:rsidRDefault="00946732" w:rsidP="008622D1">
      <w:pPr>
        <w:rPr>
          <w:b/>
          <w:bCs/>
          <w:i/>
          <w:iCs/>
          <w:sz w:val="40"/>
          <w:szCs w:val="40"/>
        </w:rPr>
      </w:pPr>
    </w:p>
    <w:p w:rsidR="00946732" w:rsidRDefault="00946732" w:rsidP="008622D1">
      <w:pPr>
        <w:rPr>
          <w:b/>
          <w:bCs/>
          <w:i/>
          <w:iCs/>
          <w:sz w:val="40"/>
          <w:szCs w:val="40"/>
        </w:rPr>
      </w:pPr>
    </w:p>
    <w:p w:rsidR="00946732" w:rsidRDefault="00946732" w:rsidP="008622D1">
      <w:pPr>
        <w:rPr>
          <w:b/>
          <w:bCs/>
          <w:i/>
          <w:iCs/>
          <w:sz w:val="40"/>
          <w:szCs w:val="40"/>
        </w:rPr>
      </w:pPr>
    </w:p>
    <w:p w:rsidR="00946732" w:rsidRDefault="00946732" w:rsidP="008622D1">
      <w:pPr>
        <w:rPr>
          <w:b/>
          <w:bCs/>
          <w:i/>
          <w:iCs/>
          <w:sz w:val="40"/>
          <w:szCs w:val="40"/>
        </w:rPr>
      </w:pPr>
    </w:p>
    <w:p w:rsidR="00946732" w:rsidRDefault="00946732" w:rsidP="008622D1">
      <w:pPr>
        <w:rPr>
          <w:b/>
          <w:bCs/>
          <w:i/>
          <w:iCs/>
          <w:sz w:val="40"/>
          <w:szCs w:val="40"/>
        </w:rPr>
      </w:pPr>
    </w:p>
    <w:p w:rsidR="00946732" w:rsidRPr="009E310E" w:rsidRDefault="00946732" w:rsidP="008622D1">
      <w:pPr>
        <w:rPr>
          <w:rFonts w:eastAsia="Microsoft YaHei" w:cs="Arial"/>
          <w:iCs/>
          <w:color w:val="000000"/>
          <w:kern w:val="24"/>
          <w:sz w:val="48"/>
          <w:szCs w:val="48"/>
          <w:lang w:eastAsia="ru-RU"/>
        </w:rPr>
      </w:pPr>
      <w:r w:rsidRPr="009E310E">
        <w:rPr>
          <w:bCs/>
          <w:iCs/>
          <w:sz w:val="40"/>
          <w:szCs w:val="40"/>
        </w:rPr>
        <w:t>Результаты реализации проекта</w:t>
      </w:r>
      <w:r w:rsidRPr="009E310E">
        <w:rPr>
          <w:rFonts w:eastAsia="Microsoft YaHei" w:cs="Arial"/>
          <w:iCs/>
          <w:color w:val="000000"/>
          <w:kern w:val="24"/>
          <w:sz w:val="48"/>
          <w:szCs w:val="48"/>
          <w:lang w:eastAsia="ru-RU"/>
        </w:rPr>
        <w:t xml:space="preserve"> </w:t>
      </w:r>
    </w:p>
    <w:p w:rsidR="00946732" w:rsidRPr="009E310E" w:rsidRDefault="00946732" w:rsidP="008622D1">
      <w:pPr>
        <w:rPr>
          <w:bCs/>
          <w:iCs/>
          <w:sz w:val="40"/>
          <w:szCs w:val="40"/>
        </w:rPr>
      </w:pPr>
      <w:r w:rsidRPr="009E310E">
        <w:rPr>
          <w:bCs/>
          <w:iCs/>
          <w:sz w:val="40"/>
          <w:szCs w:val="40"/>
        </w:rPr>
        <w:t xml:space="preserve">Расширился кругозор детей о зимующих птицах (какие птицы прилетали на участок, внешний вид, чем питаются). </w:t>
      </w:r>
    </w:p>
    <w:p w:rsidR="00946732" w:rsidRPr="009E310E" w:rsidRDefault="00946732" w:rsidP="008622D1">
      <w:pPr>
        <w:rPr>
          <w:bCs/>
          <w:iCs/>
          <w:sz w:val="40"/>
          <w:szCs w:val="40"/>
        </w:rPr>
      </w:pPr>
      <w:r w:rsidRPr="009E310E">
        <w:rPr>
          <w:bCs/>
          <w:iCs/>
          <w:sz w:val="40"/>
          <w:szCs w:val="40"/>
        </w:rPr>
        <w:t xml:space="preserve">Развивающая среда группы пополнилась: литературой, фотографиями, иллюстрациями, стихотворениями, рассказами о птицах, загадками, презентациями о зимующих птицах. </w:t>
      </w:r>
    </w:p>
    <w:p w:rsidR="00946732" w:rsidRPr="009E310E" w:rsidRDefault="00946732" w:rsidP="008622D1">
      <w:pPr>
        <w:rPr>
          <w:bCs/>
          <w:iCs/>
          <w:sz w:val="40"/>
          <w:szCs w:val="40"/>
        </w:rPr>
      </w:pPr>
      <w:r w:rsidRPr="009E310E">
        <w:rPr>
          <w:bCs/>
          <w:iCs/>
          <w:sz w:val="40"/>
          <w:szCs w:val="40"/>
        </w:rPr>
        <w:t xml:space="preserve">У детей сформировалась любознательность, творческие способности, познавательная активность, коммуникативные навыки. </w:t>
      </w:r>
    </w:p>
    <w:p w:rsidR="00946732" w:rsidRPr="009E310E" w:rsidRDefault="00946732" w:rsidP="008622D1">
      <w:pPr>
        <w:rPr>
          <w:bCs/>
          <w:iCs/>
          <w:sz w:val="40"/>
          <w:szCs w:val="40"/>
        </w:rPr>
      </w:pPr>
      <w:r w:rsidRPr="009E310E">
        <w:rPr>
          <w:bCs/>
          <w:iCs/>
          <w:sz w:val="40"/>
          <w:szCs w:val="40"/>
        </w:rPr>
        <w:t xml:space="preserve"> Воспитанники и их родители приняли активное участие в оказании помощи птицам в трудных зимних условиях. </w:t>
      </w:r>
    </w:p>
    <w:p w:rsidR="00946732" w:rsidRDefault="00946732" w:rsidP="008622D1">
      <w:pPr>
        <w:rPr>
          <w:bCs/>
          <w:iCs/>
          <w:sz w:val="40"/>
          <w:szCs w:val="40"/>
        </w:rPr>
      </w:pPr>
    </w:p>
    <w:p w:rsidR="00946732" w:rsidRDefault="00946732" w:rsidP="008622D1">
      <w:pPr>
        <w:rPr>
          <w:bCs/>
          <w:iCs/>
          <w:sz w:val="40"/>
          <w:szCs w:val="40"/>
        </w:rPr>
      </w:pPr>
    </w:p>
    <w:p w:rsidR="00946732" w:rsidRPr="009E310E" w:rsidRDefault="00946732" w:rsidP="008622D1">
      <w:pPr>
        <w:rPr>
          <w:bCs/>
          <w:iCs/>
          <w:sz w:val="40"/>
          <w:szCs w:val="40"/>
        </w:rPr>
      </w:pPr>
    </w:p>
    <w:p w:rsidR="00946732" w:rsidRPr="002E76B1" w:rsidRDefault="00946732" w:rsidP="002E76B1">
      <w:pPr>
        <w:rPr>
          <w:b/>
          <w:bCs/>
          <w:sz w:val="72"/>
          <w:szCs w:val="72"/>
        </w:rPr>
      </w:pPr>
      <w:r w:rsidRPr="002E76B1">
        <w:rPr>
          <w:rFonts w:ascii="Monotype Corsiva" w:hAnsi="Monotype Corsiva"/>
          <w:i/>
          <w:iCs/>
          <w:sz w:val="72"/>
          <w:szCs w:val="72"/>
        </w:rPr>
        <w:t xml:space="preserve"> </w:t>
      </w:r>
      <w:r w:rsidRPr="002E76B1">
        <w:rPr>
          <w:i/>
          <w:iCs/>
          <w:sz w:val="72"/>
          <w:szCs w:val="72"/>
        </w:rPr>
        <w:t>Спасибо за внимание!</w:t>
      </w:r>
    </w:p>
    <w:p w:rsidR="00946732" w:rsidRPr="002E76B1" w:rsidRDefault="00946732" w:rsidP="008622D1">
      <w:pPr>
        <w:rPr>
          <w:sz w:val="72"/>
          <w:szCs w:val="72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2E76B1">
      <w:pPr>
        <w:pStyle w:val="Subtitle"/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Default="00946732" w:rsidP="008622D1">
      <w:pPr>
        <w:rPr>
          <w:sz w:val="40"/>
          <w:szCs w:val="40"/>
        </w:rPr>
      </w:pPr>
    </w:p>
    <w:p w:rsidR="00946732" w:rsidRPr="008622D1" w:rsidRDefault="00946732" w:rsidP="008622D1">
      <w:pPr>
        <w:rPr>
          <w:sz w:val="40"/>
          <w:szCs w:val="40"/>
        </w:rPr>
      </w:pPr>
    </w:p>
    <w:sectPr w:rsidR="00946732" w:rsidRPr="008622D1" w:rsidSect="00A511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120"/>
    <w:multiLevelType w:val="hybridMultilevel"/>
    <w:tmpl w:val="0930FA32"/>
    <w:lvl w:ilvl="0" w:tplc="FB824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E3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C1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E1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E7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A4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A0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A8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2E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2F226E"/>
    <w:multiLevelType w:val="multilevel"/>
    <w:tmpl w:val="03F0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23870"/>
    <w:multiLevelType w:val="hybridMultilevel"/>
    <w:tmpl w:val="AB487502"/>
    <w:lvl w:ilvl="0" w:tplc="4F4ED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85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C3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65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8C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48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C5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C1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07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B3C35C3"/>
    <w:multiLevelType w:val="hybridMultilevel"/>
    <w:tmpl w:val="8A685A56"/>
    <w:lvl w:ilvl="0" w:tplc="F688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49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67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89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A0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EB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67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0E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A6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F2E"/>
    <w:rsid w:val="000E5F8E"/>
    <w:rsid w:val="00113CCF"/>
    <w:rsid w:val="001320D2"/>
    <w:rsid w:val="00142D03"/>
    <w:rsid w:val="001E06C4"/>
    <w:rsid w:val="00207F2E"/>
    <w:rsid w:val="002B587F"/>
    <w:rsid w:val="002D68BA"/>
    <w:rsid w:val="002E76B1"/>
    <w:rsid w:val="003835B6"/>
    <w:rsid w:val="00516AA1"/>
    <w:rsid w:val="00530BC1"/>
    <w:rsid w:val="00543EE0"/>
    <w:rsid w:val="005C2339"/>
    <w:rsid w:val="00645565"/>
    <w:rsid w:val="006841B2"/>
    <w:rsid w:val="006D0171"/>
    <w:rsid w:val="00727C00"/>
    <w:rsid w:val="008622D1"/>
    <w:rsid w:val="008F6C12"/>
    <w:rsid w:val="00915995"/>
    <w:rsid w:val="00946732"/>
    <w:rsid w:val="00980232"/>
    <w:rsid w:val="009855BA"/>
    <w:rsid w:val="009E310E"/>
    <w:rsid w:val="00A10F2D"/>
    <w:rsid w:val="00A13F10"/>
    <w:rsid w:val="00A5115A"/>
    <w:rsid w:val="00A64289"/>
    <w:rsid w:val="00A93EEE"/>
    <w:rsid w:val="00B2055B"/>
    <w:rsid w:val="00BC048E"/>
    <w:rsid w:val="00D210C9"/>
    <w:rsid w:val="00D637D9"/>
    <w:rsid w:val="00E95DE3"/>
    <w:rsid w:val="00F834E4"/>
    <w:rsid w:val="00F8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2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35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31B6F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835B6"/>
    <w:rPr>
      <w:rFonts w:ascii="Cambria" w:hAnsi="Cambria" w:cs="Times New Roman"/>
      <w:b/>
      <w:bCs/>
      <w:color w:val="31B6FD"/>
      <w:sz w:val="26"/>
      <w:szCs w:val="26"/>
    </w:rPr>
  </w:style>
  <w:style w:type="paragraph" w:styleId="NormalWeb">
    <w:name w:val="Normal (Web)"/>
    <w:basedOn w:val="Normal"/>
    <w:uiPriority w:val="99"/>
    <w:semiHidden/>
    <w:rsid w:val="00980232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13F1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2E76B1"/>
    <w:pPr>
      <w:numPr>
        <w:ilvl w:val="1"/>
      </w:numPr>
    </w:pPr>
    <w:rPr>
      <w:rFonts w:ascii="Cambria" w:eastAsia="Times New Roman" w:hAnsi="Cambria"/>
      <w:i/>
      <w:iCs/>
      <w:color w:val="31B6F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76B1"/>
    <w:rPr>
      <w:rFonts w:ascii="Cambria" w:hAnsi="Cambria" w:cs="Times New Roman"/>
      <w:i/>
      <w:iCs/>
      <w:color w:val="31B6F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E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835B6"/>
    <w:rPr>
      <w:rFonts w:cs="Times New Roman"/>
      <w:color w:val="008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698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69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0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0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10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2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2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71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70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06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08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11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1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.meta.ua/5404214.vid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28</Pages>
  <Words>1365</Words>
  <Characters>7786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17</cp:revision>
  <dcterms:created xsi:type="dcterms:W3CDTF">2014-01-03T18:53:00Z</dcterms:created>
  <dcterms:modified xsi:type="dcterms:W3CDTF">2014-01-16T12:57:00Z</dcterms:modified>
</cp:coreProperties>
</file>